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55" w:rsidRPr="007C132A" w:rsidRDefault="00AB7C55" w:rsidP="00092C16">
      <w:pPr>
        <w:spacing w:after="0" w:line="240" w:lineRule="auto"/>
        <w:jc w:val="center"/>
        <w:rPr>
          <w:rFonts w:eastAsia="Times New Roman" w:cs="Calibri"/>
          <w:b/>
          <w:bCs/>
          <w:sz w:val="20"/>
          <w:szCs w:val="20"/>
          <w:lang w:eastAsia="el-GR"/>
        </w:rPr>
      </w:pPr>
      <w:r w:rsidRPr="007C132A">
        <w:rPr>
          <w:rFonts w:eastAsia="Times New Roman" w:cs="Calibri"/>
          <w:b/>
          <w:bCs/>
          <w:sz w:val="20"/>
          <w:szCs w:val="20"/>
          <w:lang w:eastAsia="el-GR"/>
        </w:rPr>
        <w:t>ΠΡΑΚΤΙΚΑ 24-3-2014</w:t>
      </w:r>
    </w:p>
    <w:p w:rsidR="0039223E" w:rsidRPr="007C132A" w:rsidRDefault="0039223E" w:rsidP="00092C16">
      <w:pPr>
        <w:spacing w:after="0" w:line="240" w:lineRule="auto"/>
        <w:jc w:val="center"/>
        <w:rPr>
          <w:rFonts w:eastAsia="Times New Roman" w:cs="Calibri"/>
          <w:b/>
          <w:bCs/>
          <w:sz w:val="20"/>
          <w:szCs w:val="20"/>
          <w:lang w:eastAsia="el-GR"/>
        </w:rPr>
      </w:pPr>
      <w:r w:rsidRPr="007C132A">
        <w:rPr>
          <w:rFonts w:eastAsia="Times New Roman" w:cs="Calibri"/>
          <w:b/>
          <w:bCs/>
          <w:sz w:val="20"/>
          <w:szCs w:val="20"/>
          <w:lang w:eastAsia="el-GR"/>
        </w:rPr>
        <w:t>ΘΕΜΑΤΑ ΗΜΕΡΗΣΙΑΣ ΔΙΑΤΑΞΗΣ</w:t>
      </w:r>
    </w:p>
    <w:p w:rsidR="007C132A" w:rsidRPr="007C132A" w:rsidRDefault="007C132A" w:rsidP="00092C16">
      <w:pPr>
        <w:spacing w:after="0" w:line="240" w:lineRule="auto"/>
        <w:jc w:val="center"/>
        <w:rPr>
          <w:rFonts w:eastAsia="Times New Roman" w:cs="Calibri"/>
          <w:sz w:val="20"/>
          <w:szCs w:val="20"/>
          <w:lang w:eastAsia="el-GR"/>
        </w:rPr>
      </w:pPr>
    </w:p>
    <w:p w:rsidR="0039223E" w:rsidRPr="007C132A" w:rsidRDefault="0039223E" w:rsidP="00092C16">
      <w:pPr>
        <w:spacing w:after="0" w:line="240" w:lineRule="auto"/>
        <w:jc w:val="both"/>
        <w:rPr>
          <w:rFonts w:eastAsia="Times New Roman" w:cs="Calibri"/>
          <w:sz w:val="20"/>
          <w:szCs w:val="20"/>
          <w:lang w:eastAsia="el-GR"/>
        </w:rPr>
      </w:pP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Έγκριση πίστωσης για εορταστικές εκδηλώσεις Εθνικής Επετείου 25</w:t>
      </w:r>
      <w:r w:rsidRPr="007C132A">
        <w:rPr>
          <w:rFonts w:eastAsia="Times New Roman" w:cs="Calibri"/>
          <w:sz w:val="20"/>
          <w:szCs w:val="20"/>
          <w:vertAlign w:val="superscript"/>
          <w:lang w:eastAsia="el-GR"/>
        </w:rPr>
        <w:t>ης</w:t>
      </w:r>
      <w:r w:rsidRPr="007C132A">
        <w:rPr>
          <w:rFonts w:eastAsia="Times New Roman" w:cs="Calibri"/>
          <w:sz w:val="20"/>
          <w:szCs w:val="20"/>
          <w:lang w:eastAsia="el-GR"/>
        </w:rPr>
        <w:t xml:space="preserve"> Μαρτίου. (Εισηγητής: Γ. Γεωργακόπουλος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Συζήτηση και λήψη απόφασης επί αιτήματος δημοτών για εξέταση της πρότασης κ. Αρτέμη </w:t>
      </w:r>
      <w:proofErr w:type="spellStart"/>
      <w:r w:rsidRPr="007C132A">
        <w:rPr>
          <w:rFonts w:eastAsia="Times New Roman" w:cs="Calibri"/>
          <w:sz w:val="20"/>
          <w:szCs w:val="20"/>
          <w:lang w:eastAsia="el-GR"/>
        </w:rPr>
        <w:t>Σώρρα</w:t>
      </w:r>
      <w:proofErr w:type="spellEnd"/>
      <w:r w:rsidRPr="007C132A">
        <w:rPr>
          <w:rFonts w:eastAsia="Times New Roman" w:cs="Calibri"/>
          <w:sz w:val="20"/>
          <w:szCs w:val="20"/>
          <w:lang w:eastAsia="el-GR"/>
        </w:rPr>
        <w:t xml:space="preserve"> και του οργανισμού </w:t>
      </w:r>
      <w:r w:rsidRPr="007C132A">
        <w:rPr>
          <w:rFonts w:eastAsia="Times New Roman" w:cs="Calibri"/>
          <w:sz w:val="20"/>
          <w:szCs w:val="20"/>
          <w:lang w:val="en-US" w:eastAsia="el-GR"/>
        </w:rPr>
        <w:t>EI</w:t>
      </w:r>
      <w:r w:rsidRPr="007C132A">
        <w:rPr>
          <w:rFonts w:eastAsia="Times New Roman" w:cs="Calibri"/>
          <w:sz w:val="20"/>
          <w:szCs w:val="20"/>
          <w:lang w:eastAsia="el-GR"/>
        </w:rPr>
        <w:t>-</w:t>
      </w:r>
      <w:r w:rsidRPr="007C132A">
        <w:rPr>
          <w:rFonts w:eastAsia="Times New Roman" w:cs="Calibri"/>
          <w:sz w:val="20"/>
          <w:szCs w:val="20"/>
          <w:lang w:val="en-US" w:eastAsia="el-GR"/>
        </w:rPr>
        <w:t>END</w:t>
      </w:r>
      <w:r w:rsidRPr="007C132A">
        <w:rPr>
          <w:rFonts w:eastAsia="Times New Roman" w:cs="Calibri"/>
          <w:sz w:val="20"/>
          <w:szCs w:val="20"/>
          <w:lang w:eastAsia="el-GR"/>
        </w:rPr>
        <w:t xml:space="preserve">. (Εισηγητής εκπρόσωπος του οργανισμού).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Έγκριση σύναψης προγραμματικής σύμβασης μεταξύ Ειδικού </w:t>
      </w:r>
      <w:proofErr w:type="spellStart"/>
      <w:r w:rsidRPr="007C132A">
        <w:rPr>
          <w:rFonts w:eastAsia="Times New Roman" w:cs="Calibri"/>
          <w:sz w:val="20"/>
          <w:szCs w:val="20"/>
          <w:lang w:eastAsia="el-GR"/>
        </w:rPr>
        <w:t>Διαβαθμιδικού</w:t>
      </w:r>
      <w:proofErr w:type="spellEnd"/>
      <w:r w:rsidRPr="007C132A">
        <w:rPr>
          <w:rFonts w:eastAsia="Times New Roman" w:cs="Calibri"/>
          <w:sz w:val="20"/>
          <w:szCs w:val="20"/>
          <w:lang w:eastAsia="el-GR"/>
        </w:rPr>
        <w:t xml:space="preserve"> Συνδέσμου Νομού Αττικής και Δήμου Αρχαίας Ολυμπίας για την διαπεριφερειακή μεταφορά απορριμμάτων του Δήμου Αρχαίας Ολυμπίας στον ΧΥΤΑ Φυλής. (Εισηγητής Ε. Κοτζάς 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Συζήτηση και λήψη απόφασης για τη νέα προγραμματική περίοδο συγχρηματοδοτούμενων προγραμμάτων ΕΣΠΑ περιόδου 2014-2020. (Εισηγητής :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Συζήτηση και λήψη απόφασης για αδελφοποίηση του Δήμου Αρχαίας Ολυμπίας με την πόλη Κολοράντο </w:t>
      </w:r>
      <w:proofErr w:type="spellStart"/>
      <w:r w:rsidRPr="007C132A">
        <w:rPr>
          <w:rFonts w:eastAsia="Times New Roman" w:cs="Calibri"/>
          <w:sz w:val="20"/>
          <w:szCs w:val="20"/>
          <w:lang w:eastAsia="el-GR"/>
        </w:rPr>
        <w:t>Σπρίνγκ</w:t>
      </w:r>
      <w:proofErr w:type="spellEnd"/>
      <w:r w:rsidRPr="007C132A">
        <w:rPr>
          <w:rFonts w:eastAsia="Times New Roman" w:cs="Calibri"/>
          <w:sz w:val="20"/>
          <w:szCs w:val="20"/>
          <w:lang w:eastAsia="el-GR"/>
        </w:rPr>
        <w:t xml:space="preserve"> των ΗΠΑ, έδρα της Ολυμπιακής Επιτροπής των ΗΠΑ. (Εισηγητής: Γ. Δεββές Αναπληρωτής 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Συζήτηση και λήψη απόφασης για συμμετοχή του Δήμου Αρχαίας Ολυμπίας στις εκδηλώσεις : α) Οργάνωση ποδηλατικής διαδρομής Ήλιδα - Ολυμπία και β) Οργάνωση πεζοπορικής διαδρομής Ήλιδας – Ολυμπίας.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Ορισμός ορκωτού λογιστή για έλεγχο Ισολογισμού –Απολογισμού ΤΟΕΒ Πελοπίου». (Εισηγητής :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Έγκριση του από 9-3-2014 πρακτικού Γενικής Συνέλευσης Αντιπροσώπων ΤΟΕΒ Πελοπίου με θέμα «αναμόρφωση προϋπολογισμού έτους 2013 ΤΟΕΒ Πελοπίου» (Εισηγητής: Α. </w:t>
      </w:r>
      <w:proofErr w:type="spellStart"/>
      <w:r w:rsidRPr="007C132A">
        <w:rPr>
          <w:rFonts w:eastAsia="Times New Roman" w:cs="Calibri"/>
          <w:sz w:val="20"/>
          <w:szCs w:val="20"/>
          <w:lang w:eastAsia="el-GR"/>
        </w:rPr>
        <w:t>Κατσάνης</w:t>
      </w:r>
      <w:proofErr w:type="spellEnd"/>
      <w:r w:rsidRPr="007C132A">
        <w:rPr>
          <w:rFonts w:eastAsia="Times New Roman" w:cs="Calibri"/>
          <w:sz w:val="20"/>
          <w:szCs w:val="20"/>
          <w:lang w:eastAsia="el-GR"/>
        </w:rPr>
        <w:t xml:space="preserve"> Αντιδήμαρχος).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Έγκριση του από 9-3-2014 πρακτικού Γενικής Συνέλευσης Αντιπροσώπων ΤΟΕΒ Πελοπίου με θέμα «Έγκριση προϋπολογισμού ΤΟΕΒ Πελοπίου οικονομικού έτους 2014». (Εισηγητής : Α. </w:t>
      </w:r>
      <w:proofErr w:type="spellStart"/>
      <w:r w:rsidRPr="007C132A">
        <w:rPr>
          <w:rFonts w:eastAsia="Times New Roman" w:cs="Calibri"/>
          <w:sz w:val="20"/>
          <w:szCs w:val="20"/>
          <w:lang w:eastAsia="el-GR"/>
        </w:rPr>
        <w:t>Κατσάνης</w:t>
      </w:r>
      <w:proofErr w:type="spellEnd"/>
      <w:r w:rsidRPr="007C132A">
        <w:rPr>
          <w:rFonts w:eastAsia="Times New Roman" w:cs="Calibri"/>
          <w:sz w:val="20"/>
          <w:szCs w:val="20"/>
          <w:lang w:eastAsia="el-GR"/>
        </w:rPr>
        <w:t xml:space="preserve">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Ορισμός επιτροπής για την κατάρτιση των μητρώων αρρένων του Δήμου Αρχαίας Ολυμπίας για τους γεννηθέντες το έτος 2013. (Εισηγητής: Π. Γιαννακόπουλος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Διενέργεια της διαδικασίας κληρώσεων για την συγκρότηση μελών των συλλογικών οργάνων, της επιτροπής διεξαγωγής και αξιολόγησης δημοπρασιών Εργασιών, Μεταφορών &amp; Παροχής Υπηρεσιών του Π.Δ 28/80. (Προέδρου και Αναπληρωτή)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Έγκριση προμήθειας τεχνικών μέσων για την εφαρμογή της κυκλοφοριακής μελέτης.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Συζήτηση και λήψη απόφασης για κατάργηση μονίμου καταφύγιου άγριας ζωής στις περιοχές της Τοπικής Κοινότητας </w:t>
      </w:r>
      <w:proofErr w:type="spellStart"/>
      <w:r w:rsidRPr="007C132A">
        <w:rPr>
          <w:rFonts w:eastAsia="Times New Roman" w:cs="Calibri"/>
          <w:sz w:val="20"/>
          <w:szCs w:val="20"/>
          <w:lang w:eastAsia="el-GR"/>
        </w:rPr>
        <w:t>Νεμούτας</w:t>
      </w:r>
      <w:proofErr w:type="spellEnd"/>
      <w:r w:rsidRPr="007C132A">
        <w:rPr>
          <w:rFonts w:eastAsia="Times New Roman" w:cs="Calibri"/>
          <w:sz w:val="20"/>
          <w:szCs w:val="20"/>
          <w:lang w:eastAsia="el-GR"/>
        </w:rPr>
        <w:t xml:space="preserve">, κλπ περιφέρειας Δασαρχείου Πύργου. (Εισηγητής: Α. </w:t>
      </w:r>
      <w:proofErr w:type="spellStart"/>
      <w:r w:rsidRPr="007C132A">
        <w:rPr>
          <w:rFonts w:eastAsia="Times New Roman" w:cs="Calibri"/>
          <w:sz w:val="20"/>
          <w:szCs w:val="20"/>
          <w:lang w:eastAsia="el-GR"/>
        </w:rPr>
        <w:t>Κατσάνης</w:t>
      </w:r>
      <w:proofErr w:type="spellEnd"/>
      <w:r w:rsidRPr="007C132A">
        <w:rPr>
          <w:rFonts w:eastAsia="Times New Roman" w:cs="Calibri"/>
          <w:sz w:val="20"/>
          <w:szCs w:val="20"/>
          <w:lang w:eastAsia="el-GR"/>
        </w:rPr>
        <w:t>,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Κατανομή υπολοίπου χρηματοδότησης του άρθρου 27 του Ν. 3756/2009. (Εισηγητής: Π. Γιαννακόπουλος Αντιδήμαρχος).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Έγκριση της Α.Δ.Σ. 20/2014 της Κοινωφελούς Επιχείρησης Δήμου Αρχαίας Ολυμπίας με θέμα «Λήψη απόφασης περί συνέχισης της υπηρεσίας ΒΟΗΘΕΙΑ ΣΤΟ ΣΠΙΤΙ». (Εισηγητής Α. Παναγιωτόπουλος Πρόεδρος ΚΕΔΑΟ).</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Έγκριση διαφόρων προμηθειών. (Εισηγητής: Γ. Γεωργακόπουλος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Παραχώρηση αιθουσών σχολικών κτιρίων του Δήμου για την λειτουργία Κέντρου Δια Βίου Μάθησης. (Εισηγητής: Γ. Γεωργακόπουλος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Συζήτηση και λήψη απόφασης επί αιτήματος για κοπή δέντρου(πλατάνου) στη Τ.Κ </w:t>
      </w:r>
      <w:proofErr w:type="spellStart"/>
      <w:r w:rsidRPr="007C132A">
        <w:rPr>
          <w:rFonts w:eastAsia="Times New Roman" w:cs="Calibri"/>
          <w:sz w:val="20"/>
          <w:szCs w:val="20"/>
          <w:lang w:eastAsia="el-GR"/>
        </w:rPr>
        <w:t>Φολόης</w:t>
      </w:r>
      <w:proofErr w:type="spellEnd"/>
      <w:r w:rsidRPr="007C132A">
        <w:rPr>
          <w:rFonts w:eastAsia="Times New Roman" w:cs="Calibri"/>
          <w:sz w:val="20"/>
          <w:szCs w:val="20"/>
          <w:lang w:eastAsia="el-GR"/>
        </w:rPr>
        <w:t>. (Εισηγητής : Γ. Γεωργακόπουλος Αντιδήμαρχος).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Παραχώρηση χρήσης ακινήτου (αίθουσας – γραφείου) για έδρα της υπό σύσταση Πανελλήνιας Επιστημονικής και Ανθρωπιστικής Μη Κερδοσκοπικής εταιρείας Ελλήνων Δασκάλων. (Εισηγητής: Γ. Γεωργακόπουλος Αντιδήμαρχος).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Εγκρίσεις ΑΠΕ διαφόρων έργων.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Παράταση προθεσμίας διαφόρων έργων.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Έγκριση πρωτοκόλλων παραλαβής διαφορών έργων. (Εισηγητής: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Υπαγωγή δημοτικών κτιρίων του Δήμου στην Ρύθμιση αυθαιρέτων Ν. 4178/2013. και αναμόρφωση προϋπολογισμού για την καταβολή τέλους της υπαγωγής. (Εισηγητής : Γ. Δεββές Αναπληρωτής Δήμαρχος).</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lastRenderedPageBreak/>
        <w:t xml:space="preserve">Συζήτηση και λήψη απόφασης για παράταση προθεσμίας της πράξης «Ψηφιακές υπηρεσίες στο Δήμο Αρχαία Ολυμπίας», </w:t>
      </w:r>
      <w:proofErr w:type="spellStart"/>
      <w:r w:rsidRPr="007C132A">
        <w:rPr>
          <w:rFonts w:eastAsia="Times New Roman" w:cs="Calibri"/>
          <w:sz w:val="20"/>
          <w:szCs w:val="20"/>
          <w:lang w:eastAsia="el-GR"/>
        </w:rPr>
        <w:t>προυπ</w:t>
      </w:r>
      <w:proofErr w:type="spellEnd"/>
      <w:r w:rsidRPr="007C132A">
        <w:rPr>
          <w:rFonts w:eastAsia="Times New Roman" w:cs="Calibri"/>
          <w:sz w:val="20"/>
          <w:szCs w:val="20"/>
          <w:lang w:eastAsia="el-GR"/>
        </w:rPr>
        <w:t>/</w:t>
      </w:r>
      <w:proofErr w:type="spellStart"/>
      <w:r w:rsidRPr="007C132A">
        <w:rPr>
          <w:rFonts w:eastAsia="Times New Roman" w:cs="Calibri"/>
          <w:sz w:val="20"/>
          <w:szCs w:val="20"/>
          <w:lang w:eastAsia="el-GR"/>
        </w:rPr>
        <w:t>σμού</w:t>
      </w:r>
      <w:proofErr w:type="spellEnd"/>
      <w:r w:rsidRPr="007C132A">
        <w:rPr>
          <w:rFonts w:eastAsia="Times New Roman" w:cs="Calibri"/>
          <w:sz w:val="20"/>
          <w:szCs w:val="20"/>
          <w:lang w:eastAsia="el-GR"/>
        </w:rPr>
        <w:t xml:space="preserve"> 387.500,00€. (Εισηγητής : Γ. Δεββές Αναπληρωτής 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Διάλυση σύμβασης του έργου «Υδροδότηση ποιμνιοστασίων από πηγές ΜΟΡΙΟΥ η ΚΟΣΜΟΠΟΥΛΟΥ». (Εισηγητής : Γ. Δεββές Αναπληρωτής Δήμαρχος). </w:t>
      </w:r>
    </w:p>
    <w:p w:rsidR="0039223E" w:rsidRPr="007C132A"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 xml:space="preserve">Παραλαβή της μελέτης με τίτλο : Περιβαλλοντική μελέτη και μελέτη ειδικής οικολογικής αξιολόγησης για το «Βελτίωση αρδευτικού </w:t>
      </w:r>
      <w:proofErr w:type="spellStart"/>
      <w:r w:rsidRPr="007C132A">
        <w:rPr>
          <w:rFonts w:eastAsia="Times New Roman" w:cs="Calibri"/>
          <w:sz w:val="20"/>
          <w:szCs w:val="20"/>
          <w:lang w:eastAsia="el-GR"/>
        </w:rPr>
        <w:t>χωματαύλακα</w:t>
      </w:r>
      <w:proofErr w:type="spellEnd"/>
      <w:r w:rsidRPr="007C132A">
        <w:rPr>
          <w:rFonts w:eastAsia="Times New Roman" w:cs="Calibri"/>
          <w:sz w:val="20"/>
          <w:szCs w:val="20"/>
          <w:lang w:eastAsia="el-GR"/>
        </w:rPr>
        <w:t xml:space="preserve"> από </w:t>
      </w:r>
      <w:proofErr w:type="spellStart"/>
      <w:r w:rsidRPr="007C132A">
        <w:rPr>
          <w:rFonts w:eastAsia="Times New Roman" w:cs="Calibri"/>
          <w:sz w:val="20"/>
          <w:szCs w:val="20"/>
          <w:lang w:eastAsia="el-GR"/>
        </w:rPr>
        <w:t>Αλωσίνα</w:t>
      </w:r>
      <w:proofErr w:type="spellEnd"/>
      <w:r w:rsidRPr="007C132A">
        <w:rPr>
          <w:rFonts w:eastAsia="Times New Roman" w:cs="Calibri"/>
          <w:sz w:val="20"/>
          <w:szCs w:val="20"/>
          <w:lang w:eastAsia="el-GR"/>
        </w:rPr>
        <w:t xml:space="preserve"> ΔΔ </w:t>
      </w:r>
      <w:proofErr w:type="spellStart"/>
      <w:r w:rsidRPr="007C132A">
        <w:rPr>
          <w:rFonts w:eastAsia="Times New Roman" w:cs="Calibri"/>
          <w:sz w:val="20"/>
          <w:szCs w:val="20"/>
          <w:lang w:eastAsia="el-GR"/>
        </w:rPr>
        <w:t>Αστρά</w:t>
      </w:r>
      <w:proofErr w:type="spellEnd"/>
      <w:r w:rsidRPr="007C132A">
        <w:rPr>
          <w:rFonts w:eastAsia="Times New Roman" w:cs="Calibri"/>
          <w:sz w:val="20"/>
          <w:szCs w:val="20"/>
          <w:lang w:eastAsia="el-GR"/>
        </w:rPr>
        <w:t xml:space="preserve"> μέχρι </w:t>
      </w:r>
      <w:proofErr w:type="spellStart"/>
      <w:r w:rsidRPr="007C132A">
        <w:rPr>
          <w:rFonts w:eastAsia="Times New Roman" w:cs="Calibri"/>
          <w:sz w:val="20"/>
          <w:szCs w:val="20"/>
          <w:lang w:eastAsia="el-GR"/>
        </w:rPr>
        <w:t>Παλιοφυτιά</w:t>
      </w:r>
      <w:proofErr w:type="spellEnd"/>
      <w:r w:rsidRPr="007C132A">
        <w:rPr>
          <w:rFonts w:eastAsia="Times New Roman" w:cs="Calibri"/>
          <w:sz w:val="20"/>
          <w:szCs w:val="20"/>
          <w:lang w:eastAsia="el-GR"/>
        </w:rPr>
        <w:t xml:space="preserve"> Δ </w:t>
      </w:r>
      <w:proofErr w:type="spellStart"/>
      <w:r w:rsidRPr="007C132A">
        <w:rPr>
          <w:rFonts w:eastAsia="Times New Roman" w:cs="Calibri"/>
          <w:sz w:val="20"/>
          <w:szCs w:val="20"/>
          <w:lang w:eastAsia="el-GR"/>
        </w:rPr>
        <w:t>Δ</w:t>
      </w:r>
      <w:proofErr w:type="spellEnd"/>
      <w:r w:rsidRPr="007C132A">
        <w:rPr>
          <w:rFonts w:eastAsia="Times New Roman" w:cs="Calibri"/>
          <w:sz w:val="20"/>
          <w:szCs w:val="20"/>
          <w:lang w:eastAsia="el-GR"/>
        </w:rPr>
        <w:t xml:space="preserve"> Ορεινής». (Εισηγητής : Γ. Δεββές Αναπληρωτής Δήμαρχος).</w:t>
      </w:r>
    </w:p>
    <w:p w:rsidR="0039223E" w:rsidRDefault="0039223E" w:rsidP="008F3581">
      <w:pPr>
        <w:numPr>
          <w:ilvl w:val="0"/>
          <w:numId w:val="1"/>
        </w:numPr>
        <w:tabs>
          <w:tab w:val="clear" w:pos="720"/>
          <w:tab w:val="num" w:pos="0"/>
        </w:tabs>
        <w:spacing w:after="0" w:line="240" w:lineRule="auto"/>
        <w:ind w:left="0"/>
        <w:jc w:val="both"/>
        <w:rPr>
          <w:rFonts w:eastAsia="Times New Roman" w:cs="Calibri"/>
          <w:sz w:val="20"/>
          <w:szCs w:val="20"/>
          <w:lang w:eastAsia="el-GR"/>
        </w:rPr>
      </w:pPr>
      <w:r w:rsidRPr="007C132A">
        <w:rPr>
          <w:rFonts w:eastAsia="Times New Roman" w:cs="Calibri"/>
          <w:sz w:val="20"/>
          <w:szCs w:val="20"/>
          <w:lang w:eastAsia="el-GR"/>
        </w:rPr>
        <w:t>Τροποποίηση της παρ. 1.ΙΙ της αριθ. 51/2014 απόφασης δημοτικού συμβουλίου για την εργασία «Επισκευή Δημοτικού Φωτισμού Αρχαίας Ολυμπίας.</w:t>
      </w:r>
    </w:p>
    <w:p w:rsidR="008F3581" w:rsidRPr="008F3581" w:rsidRDefault="008F3581" w:rsidP="008F3581">
      <w:pPr>
        <w:numPr>
          <w:ilvl w:val="0"/>
          <w:numId w:val="1"/>
        </w:numPr>
        <w:tabs>
          <w:tab w:val="clear" w:pos="720"/>
        </w:tabs>
        <w:ind w:hanging="1004"/>
        <w:rPr>
          <w:rFonts w:eastAsia="Times New Roman" w:cs="Calibri"/>
          <w:sz w:val="20"/>
          <w:szCs w:val="20"/>
          <w:lang w:eastAsia="el-GR"/>
        </w:rPr>
      </w:pPr>
      <w:r w:rsidRPr="008F3581">
        <w:rPr>
          <w:rFonts w:eastAsia="Times New Roman" w:cs="Calibri"/>
          <w:sz w:val="20"/>
          <w:szCs w:val="20"/>
          <w:lang w:eastAsia="el-GR"/>
        </w:rPr>
        <w:t>Αναμορφώσεις προϋπολογισμού. (Εισηγητής : Γ</w:t>
      </w:r>
      <w:r>
        <w:rPr>
          <w:rFonts w:eastAsia="Times New Roman" w:cs="Calibri"/>
          <w:sz w:val="20"/>
          <w:szCs w:val="20"/>
          <w:lang w:eastAsia="el-GR"/>
        </w:rPr>
        <w:t>. Δεββές Αναπληρωτής Δήμαρχος).</w:t>
      </w:r>
    </w:p>
    <w:p w:rsidR="0039223E" w:rsidRPr="007C132A" w:rsidRDefault="0039223E" w:rsidP="00092C16">
      <w:pPr>
        <w:pageBreakBefore/>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lastRenderedPageBreak/>
        <w:t>ΔΗΜΑΡΧΟΣ:</w:t>
      </w:r>
    </w:p>
    <w:p w:rsidR="0039223E" w:rsidRPr="007C132A" w:rsidRDefault="0039223E" w:rsidP="00092C16">
      <w:pPr>
        <w:spacing w:after="0" w:line="240" w:lineRule="auto"/>
        <w:jc w:val="both"/>
        <w:rPr>
          <w:rFonts w:eastAsia="Times New Roman" w:cs="Calibri"/>
          <w:sz w:val="20"/>
          <w:szCs w:val="20"/>
          <w:lang w:eastAsia="el-GR"/>
        </w:rPr>
      </w:pPr>
      <w:r w:rsidRPr="007C132A">
        <w:rPr>
          <w:rFonts w:eastAsia="Times New Roman" w:cs="Calibri"/>
          <w:sz w:val="20"/>
          <w:szCs w:val="20"/>
          <w:lang w:eastAsia="el-GR"/>
        </w:rPr>
        <w:t>ΚΟΤΖΙΑΣ ΕΥΘΥΜΙΟΣ</w:t>
      </w:r>
    </w:p>
    <w:p w:rsidR="0039223E" w:rsidRPr="007C132A" w:rsidRDefault="0039223E" w:rsidP="00092C16">
      <w:pPr>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t xml:space="preserve">ΠΡΟΕΔΡΟΣ: </w:t>
      </w:r>
      <w:proofErr w:type="spellStart"/>
      <w:r w:rsidRPr="007C132A">
        <w:rPr>
          <w:rFonts w:eastAsia="Times New Roman" w:cs="Calibri"/>
          <w:sz w:val="20"/>
          <w:szCs w:val="20"/>
          <w:lang w:eastAsia="el-GR"/>
        </w:rPr>
        <w:t>Παπαηλιού</w:t>
      </w:r>
      <w:proofErr w:type="spellEnd"/>
      <w:r w:rsidRPr="007C132A">
        <w:rPr>
          <w:rFonts w:eastAsia="Times New Roman" w:cs="Calibri"/>
          <w:sz w:val="20"/>
          <w:szCs w:val="20"/>
          <w:lang w:eastAsia="el-GR"/>
        </w:rPr>
        <w:t xml:space="preserve"> Θεόδωρος</w:t>
      </w:r>
    </w:p>
    <w:p w:rsidR="0039223E" w:rsidRPr="007C132A" w:rsidRDefault="0039223E" w:rsidP="00092C16">
      <w:pPr>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t xml:space="preserve">ΑΝΤΙΠΡΟΕΔΡΟΣ: </w:t>
      </w:r>
      <w:proofErr w:type="spellStart"/>
      <w:r w:rsidRPr="007C132A">
        <w:rPr>
          <w:rFonts w:eastAsia="Times New Roman" w:cs="Calibri"/>
          <w:sz w:val="20"/>
          <w:szCs w:val="20"/>
          <w:lang w:eastAsia="el-GR"/>
        </w:rPr>
        <w:t>Πάτση</w:t>
      </w:r>
      <w:proofErr w:type="spellEnd"/>
      <w:r w:rsidRPr="007C132A">
        <w:rPr>
          <w:rFonts w:eastAsia="Times New Roman" w:cs="Calibri"/>
          <w:sz w:val="20"/>
          <w:szCs w:val="20"/>
          <w:lang w:eastAsia="el-GR"/>
        </w:rPr>
        <w:t xml:space="preserve"> Μαρία </w:t>
      </w:r>
      <w:r w:rsidRPr="007C132A">
        <w:rPr>
          <w:rFonts w:eastAsia="Times New Roman" w:cs="Calibri"/>
          <w:b/>
          <w:bCs/>
          <w:sz w:val="20"/>
          <w:szCs w:val="20"/>
          <w:lang w:eastAsia="el-GR"/>
        </w:rPr>
        <w:t xml:space="preserve">ΓΡΑΜΜΑΤΕΑΣ: </w:t>
      </w:r>
      <w:proofErr w:type="spellStart"/>
      <w:r w:rsidRPr="007C132A">
        <w:rPr>
          <w:rFonts w:eastAsia="Times New Roman" w:cs="Calibri"/>
          <w:sz w:val="20"/>
          <w:szCs w:val="20"/>
          <w:lang w:eastAsia="el-GR"/>
        </w:rPr>
        <w:t>Παντελάκος</w:t>
      </w:r>
      <w:proofErr w:type="spellEnd"/>
      <w:r w:rsidRPr="007C132A">
        <w:rPr>
          <w:rFonts w:eastAsia="Times New Roman" w:cs="Calibri"/>
          <w:sz w:val="20"/>
          <w:szCs w:val="20"/>
          <w:lang w:eastAsia="el-GR"/>
        </w:rPr>
        <w:t xml:space="preserve"> Παναγιώτης</w:t>
      </w:r>
    </w:p>
    <w:p w:rsidR="0039223E" w:rsidRPr="007C132A" w:rsidRDefault="0039223E" w:rsidP="00092C16">
      <w:pPr>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t>ΠΡΟΕΔΡΟΣ:</w:t>
      </w:r>
      <w:r w:rsidRPr="007C132A">
        <w:rPr>
          <w:rFonts w:eastAsia="Times New Roman" w:cs="Calibri"/>
          <w:sz w:val="20"/>
          <w:szCs w:val="20"/>
          <w:lang w:eastAsia="el-GR"/>
        </w:rPr>
        <w:t xml:space="preserve"> Καλησπέρα σας. Το συμβούλιό μας αρχίζει με τη διαπίστωση της απαρτίας από το γραμματέα μας κ. </w:t>
      </w:r>
      <w:proofErr w:type="spellStart"/>
      <w:r w:rsidRPr="007C132A">
        <w:rPr>
          <w:rFonts w:eastAsia="Times New Roman" w:cs="Calibri"/>
          <w:sz w:val="20"/>
          <w:szCs w:val="20"/>
          <w:lang w:eastAsia="el-GR"/>
        </w:rPr>
        <w:t>Παντελάκο</w:t>
      </w:r>
      <w:proofErr w:type="spellEnd"/>
      <w:r w:rsidRPr="007C132A">
        <w:rPr>
          <w:rFonts w:eastAsia="Times New Roman" w:cs="Calibri"/>
          <w:sz w:val="20"/>
          <w:szCs w:val="20"/>
          <w:lang w:eastAsia="el-GR"/>
        </w:rPr>
        <w:t>.</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t>ΓΡΑΜΜΑΤΕΑΣ:</w:t>
      </w:r>
      <w:r w:rsidRPr="007C132A">
        <w:rPr>
          <w:rFonts w:eastAsia="Times New Roman" w:cs="Calibri"/>
          <w:sz w:val="20"/>
          <w:szCs w:val="20"/>
          <w:lang w:eastAsia="el-GR"/>
        </w:rPr>
        <w:t xml:space="preserve"> </w:t>
      </w:r>
      <w:proofErr w:type="spellStart"/>
      <w:r w:rsidRPr="007C132A">
        <w:rPr>
          <w:rFonts w:eastAsia="Times New Roman" w:cs="Calibri"/>
          <w:sz w:val="20"/>
          <w:szCs w:val="20"/>
          <w:lang w:eastAsia="el-GR"/>
        </w:rPr>
        <w:t>Παπαηλιού</w:t>
      </w:r>
      <w:proofErr w:type="spellEnd"/>
      <w:r w:rsidRPr="007C132A">
        <w:rPr>
          <w:rFonts w:eastAsia="Times New Roman" w:cs="Calibri"/>
          <w:sz w:val="20"/>
          <w:szCs w:val="20"/>
          <w:lang w:eastAsia="el-GR"/>
        </w:rPr>
        <w:t xml:space="preserve"> Θεόδωρος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Τσιρώνης Σπυρίδων </w:t>
      </w:r>
      <w:r w:rsidR="009349F6">
        <w:rPr>
          <w:rFonts w:eastAsia="Times New Roman" w:cs="Calibri"/>
          <w:sz w:val="20"/>
          <w:szCs w:val="20"/>
          <w:lang w:eastAsia="el-GR"/>
        </w:rPr>
        <w:tab/>
      </w:r>
      <w:r w:rsidRPr="007C132A">
        <w:rPr>
          <w:rFonts w:eastAsia="Times New Roman" w:cs="Calibri"/>
          <w:sz w:val="20"/>
          <w:szCs w:val="20"/>
          <w:lang w:eastAsia="el-GR"/>
        </w:rPr>
        <w:t>απών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Γιαννακόπουλος Πέτρος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Δεββές Γεώργιος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Σικοτακόπουλος</w:t>
      </w:r>
      <w:proofErr w:type="spellEnd"/>
      <w:r w:rsidRPr="007C132A">
        <w:rPr>
          <w:rFonts w:eastAsia="Times New Roman" w:cs="Calibri"/>
          <w:sz w:val="20"/>
          <w:szCs w:val="20"/>
          <w:lang w:eastAsia="el-GR"/>
        </w:rPr>
        <w:t xml:space="preserve"> Νικόλαος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Πλατανίτης</w:t>
      </w:r>
      <w:proofErr w:type="spellEnd"/>
      <w:r w:rsidRPr="007C132A">
        <w:rPr>
          <w:rFonts w:eastAsia="Times New Roman" w:cs="Calibri"/>
          <w:sz w:val="20"/>
          <w:szCs w:val="20"/>
          <w:lang w:eastAsia="el-GR"/>
        </w:rPr>
        <w:t xml:space="preserve"> Ιωάννης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Λινάρδος</w:t>
      </w:r>
      <w:proofErr w:type="spellEnd"/>
      <w:r w:rsidRPr="007C132A">
        <w:rPr>
          <w:rFonts w:eastAsia="Times New Roman" w:cs="Calibri"/>
          <w:sz w:val="20"/>
          <w:szCs w:val="20"/>
          <w:lang w:eastAsia="el-GR"/>
        </w:rPr>
        <w:t xml:space="preserve"> Γεώργιος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Γεωργακόπουλος Γεώργιος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Πατέλης</w:t>
      </w:r>
      <w:proofErr w:type="spellEnd"/>
      <w:r w:rsidRPr="007C132A">
        <w:rPr>
          <w:rFonts w:eastAsia="Times New Roman" w:cs="Calibri"/>
          <w:sz w:val="20"/>
          <w:szCs w:val="20"/>
          <w:lang w:eastAsia="el-GR"/>
        </w:rPr>
        <w:t xml:space="preserve"> Δημήτριος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Παναγιωτόπουλος Αριστείδης </w:t>
      </w:r>
      <w:r w:rsidR="009349F6">
        <w:rPr>
          <w:rFonts w:eastAsia="Times New Roman" w:cs="Calibri"/>
          <w:sz w:val="20"/>
          <w:szCs w:val="20"/>
          <w:lang w:eastAsia="el-GR"/>
        </w:rPr>
        <w:tab/>
      </w:r>
      <w:r w:rsidRPr="007C132A">
        <w:rPr>
          <w:rFonts w:eastAsia="Times New Roman" w:cs="Calibri"/>
          <w:sz w:val="20"/>
          <w:szCs w:val="20"/>
          <w:lang w:eastAsia="el-GR"/>
        </w:rPr>
        <w:t>απών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Κατσάνης</w:t>
      </w:r>
      <w:proofErr w:type="spellEnd"/>
      <w:r w:rsidRPr="007C132A">
        <w:rPr>
          <w:rFonts w:eastAsia="Times New Roman" w:cs="Calibri"/>
          <w:sz w:val="20"/>
          <w:szCs w:val="20"/>
          <w:lang w:eastAsia="el-GR"/>
        </w:rPr>
        <w:t xml:space="preserve"> Αλέξιος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Κουρνούτας</w:t>
      </w:r>
      <w:proofErr w:type="spellEnd"/>
      <w:r w:rsidRPr="007C132A">
        <w:rPr>
          <w:rFonts w:eastAsia="Times New Roman" w:cs="Calibri"/>
          <w:sz w:val="20"/>
          <w:szCs w:val="20"/>
          <w:lang w:eastAsia="el-GR"/>
        </w:rPr>
        <w:t xml:space="preserve"> Διονύσιος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Κρέζος</w:t>
      </w:r>
      <w:proofErr w:type="spellEnd"/>
      <w:r w:rsidRPr="007C132A">
        <w:rPr>
          <w:rFonts w:eastAsia="Times New Roman" w:cs="Calibri"/>
          <w:sz w:val="20"/>
          <w:szCs w:val="20"/>
          <w:lang w:eastAsia="el-GR"/>
        </w:rPr>
        <w:t xml:space="preserve"> Γεώργιος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Γαλύφας</w:t>
      </w:r>
      <w:proofErr w:type="spellEnd"/>
      <w:r w:rsidRPr="007C132A">
        <w:rPr>
          <w:rFonts w:eastAsia="Times New Roman" w:cs="Calibri"/>
          <w:sz w:val="20"/>
          <w:szCs w:val="20"/>
          <w:lang w:eastAsia="el-GR"/>
        </w:rPr>
        <w:t xml:space="preserve"> Γεώργιος </w:t>
      </w:r>
      <w:r w:rsidR="009349F6">
        <w:rPr>
          <w:rFonts w:eastAsia="Times New Roman" w:cs="Calibri"/>
          <w:sz w:val="20"/>
          <w:szCs w:val="20"/>
          <w:lang w:eastAsia="el-GR"/>
        </w:rPr>
        <w:tab/>
      </w:r>
      <w:r w:rsidRPr="007C132A">
        <w:rPr>
          <w:rFonts w:eastAsia="Times New Roman" w:cs="Calibri"/>
          <w:sz w:val="20"/>
          <w:szCs w:val="20"/>
          <w:lang w:eastAsia="el-GR"/>
        </w:rPr>
        <w:t xml:space="preserve">παρών </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Πανούτσος</w:t>
      </w:r>
      <w:proofErr w:type="spellEnd"/>
      <w:r w:rsidRPr="007C132A">
        <w:rPr>
          <w:rFonts w:eastAsia="Times New Roman" w:cs="Calibri"/>
          <w:sz w:val="20"/>
          <w:szCs w:val="20"/>
          <w:lang w:eastAsia="el-GR"/>
        </w:rPr>
        <w:t xml:space="preserve"> Ιωάννης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Μαρτζάκλης</w:t>
      </w:r>
      <w:proofErr w:type="spellEnd"/>
      <w:r w:rsidRPr="007C132A">
        <w:rPr>
          <w:rFonts w:eastAsia="Times New Roman" w:cs="Calibri"/>
          <w:sz w:val="20"/>
          <w:szCs w:val="20"/>
          <w:lang w:eastAsia="el-GR"/>
        </w:rPr>
        <w:t xml:space="preserve"> Ιωάννης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Σοφιανός Κωνσταντίνος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Φράγκος</w:t>
      </w:r>
      <w:proofErr w:type="spellEnd"/>
      <w:r w:rsidRPr="007C132A">
        <w:rPr>
          <w:rFonts w:eastAsia="Times New Roman" w:cs="Calibri"/>
          <w:sz w:val="20"/>
          <w:szCs w:val="20"/>
          <w:lang w:eastAsia="el-GR"/>
        </w:rPr>
        <w:t xml:space="preserve"> Γεώργιος </w:t>
      </w:r>
      <w:r w:rsidR="009349F6">
        <w:rPr>
          <w:rFonts w:eastAsia="Times New Roman" w:cs="Calibri"/>
          <w:sz w:val="20"/>
          <w:szCs w:val="20"/>
          <w:lang w:eastAsia="el-GR"/>
        </w:rPr>
        <w:tab/>
      </w:r>
      <w:r w:rsidRPr="007C132A">
        <w:rPr>
          <w:rFonts w:eastAsia="Times New Roman" w:cs="Calibri"/>
          <w:sz w:val="20"/>
          <w:szCs w:val="20"/>
          <w:lang w:eastAsia="el-GR"/>
        </w:rPr>
        <w:t>απών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Μυλωνά Αικατερίνη </w:t>
      </w:r>
      <w:r w:rsidR="009349F6">
        <w:rPr>
          <w:rFonts w:eastAsia="Times New Roman" w:cs="Calibri"/>
          <w:sz w:val="20"/>
          <w:szCs w:val="20"/>
          <w:lang w:eastAsia="el-GR"/>
        </w:rPr>
        <w:tab/>
      </w:r>
      <w:r w:rsidRPr="007C132A">
        <w:rPr>
          <w:rFonts w:eastAsia="Times New Roman" w:cs="Calibri"/>
          <w:sz w:val="20"/>
          <w:szCs w:val="20"/>
          <w:lang w:eastAsia="el-GR"/>
        </w:rPr>
        <w:t>απούσα</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Δούλα Φωτεινή </w:t>
      </w:r>
      <w:r w:rsidR="009349F6">
        <w:rPr>
          <w:rFonts w:eastAsia="Times New Roman" w:cs="Calibri"/>
          <w:sz w:val="20"/>
          <w:szCs w:val="20"/>
          <w:lang w:eastAsia="el-GR"/>
        </w:rPr>
        <w:tab/>
      </w:r>
      <w:r w:rsidRPr="007C132A">
        <w:rPr>
          <w:rFonts w:eastAsia="Times New Roman" w:cs="Calibri"/>
          <w:sz w:val="20"/>
          <w:szCs w:val="20"/>
          <w:lang w:eastAsia="el-GR"/>
        </w:rPr>
        <w:t>παρούσα</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Καρκούλιας</w:t>
      </w:r>
      <w:proofErr w:type="spellEnd"/>
      <w:r w:rsidRPr="007C132A">
        <w:rPr>
          <w:rFonts w:eastAsia="Times New Roman" w:cs="Calibri"/>
          <w:sz w:val="20"/>
          <w:szCs w:val="20"/>
          <w:lang w:eastAsia="el-GR"/>
        </w:rPr>
        <w:t xml:space="preserve"> Νικόλαος </w:t>
      </w:r>
      <w:r w:rsidR="009349F6">
        <w:rPr>
          <w:rFonts w:eastAsia="Times New Roman" w:cs="Calibri"/>
          <w:sz w:val="20"/>
          <w:szCs w:val="20"/>
          <w:lang w:eastAsia="el-GR"/>
        </w:rPr>
        <w:tab/>
      </w:r>
      <w:r w:rsidRPr="007C132A">
        <w:rPr>
          <w:rFonts w:eastAsia="Times New Roman" w:cs="Calibri"/>
          <w:sz w:val="20"/>
          <w:szCs w:val="20"/>
          <w:lang w:eastAsia="el-GR"/>
        </w:rPr>
        <w:t>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proofErr w:type="spellStart"/>
      <w:r w:rsidRPr="007C132A">
        <w:rPr>
          <w:rFonts w:eastAsia="Times New Roman" w:cs="Calibri"/>
          <w:sz w:val="20"/>
          <w:szCs w:val="20"/>
          <w:lang w:eastAsia="el-GR"/>
        </w:rPr>
        <w:t>Πάτση</w:t>
      </w:r>
      <w:proofErr w:type="spellEnd"/>
      <w:r w:rsidRPr="007C132A">
        <w:rPr>
          <w:rFonts w:eastAsia="Times New Roman" w:cs="Calibri"/>
          <w:sz w:val="20"/>
          <w:szCs w:val="20"/>
          <w:lang w:eastAsia="el-GR"/>
        </w:rPr>
        <w:t xml:space="preserve"> Μαρία </w:t>
      </w:r>
      <w:r w:rsidR="009349F6">
        <w:rPr>
          <w:rFonts w:eastAsia="Times New Roman" w:cs="Calibri"/>
          <w:sz w:val="20"/>
          <w:szCs w:val="20"/>
          <w:lang w:eastAsia="el-GR"/>
        </w:rPr>
        <w:tab/>
      </w:r>
      <w:r w:rsidRPr="007C132A">
        <w:rPr>
          <w:rFonts w:eastAsia="Times New Roman" w:cs="Calibri"/>
          <w:sz w:val="20"/>
          <w:szCs w:val="20"/>
          <w:lang w:eastAsia="el-GR"/>
        </w:rPr>
        <w:t>παρούσα</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Μαρκόπουλος Κωνσταντίνος </w:t>
      </w:r>
      <w:r w:rsidR="009349F6">
        <w:rPr>
          <w:rFonts w:eastAsia="Times New Roman" w:cs="Calibri"/>
          <w:sz w:val="20"/>
          <w:szCs w:val="20"/>
          <w:lang w:eastAsia="el-GR"/>
        </w:rPr>
        <w:tab/>
      </w:r>
      <w:r w:rsidRPr="007C132A">
        <w:rPr>
          <w:rFonts w:eastAsia="Times New Roman" w:cs="Calibri"/>
          <w:sz w:val="20"/>
          <w:szCs w:val="20"/>
          <w:lang w:eastAsia="el-GR"/>
        </w:rPr>
        <w:t>απών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Παντελάκος Πανάγος </w:t>
      </w:r>
      <w:r w:rsidR="009349F6">
        <w:rPr>
          <w:rFonts w:eastAsia="Times New Roman" w:cs="Calibri"/>
          <w:sz w:val="20"/>
          <w:szCs w:val="20"/>
          <w:lang w:eastAsia="el-GR"/>
        </w:rPr>
        <w:tab/>
      </w:r>
      <w:r w:rsidRPr="007C132A">
        <w:rPr>
          <w:rFonts w:eastAsia="Times New Roman" w:cs="Calibri"/>
          <w:sz w:val="20"/>
          <w:szCs w:val="20"/>
          <w:lang w:eastAsia="el-GR"/>
        </w:rPr>
        <w:t xml:space="preserve">παρών (επικεφαλής ελάσσονος μειοψηφίας) </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Φλέσσας Παναγιώτης</w:t>
      </w:r>
      <w:r w:rsidR="009349F6">
        <w:rPr>
          <w:rFonts w:eastAsia="Times New Roman" w:cs="Calibri"/>
          <w:sz w:val="20"/>
          <w:szCs w:val="20"/>
          <w:lang w:eastAsia="el-GR"/>
        </w:rPr>
        <w:tab/>
      </w:r>
      <w:r w:rsidRPr="007C132A">
        <w:rPr>
          <w:rFonts w:eastAsia="Times New Roman" w:cs="Calibri"/>
          <w:sz w:val="20"/>
          <w:szCs w:val="20"/>
          <w:lang w:eastAsia="el-GR"/>
        </w:rPr>
        <w:t xml:space="preserve"> παρών</w:t>
      </w:r>
    </w:p>
    <w:p w:rsidR="0039223E" w:rsidRPr="007C132A" w:rsidRDefault="0039223E" w:rsidP="009349F6">
      <w:pPr>
        <w:tabs>
          <w:tab w:val="left" w:pos="3261"/>
        </w:tabs>
        <w:spacing w:after="0" w:line="240" w:lineRule="auto"/>
        <w:jc w:val="both"/>
        <w:rPr>
          <w:rFonts w:eastAsia="Times New Roman" w:cs="Calibri"/>
          <w:sz w:val="20"/>
          <w:szCs w:val="20"/>
          <w:lang w:eastAsia="el-GR"/>
        </w:rPr>
      </w:pPr>
      <w:r w:rsidRPr="007C132A">
        <w:rPr>
          <w:rFonts w:eastAsia="Times New Roman" w:cs="Calibri"/>
          <w:sz w:val="20"/>
          <w:szCs w:val="20"/>
          <w:lang w:eastAsia="el-GR"/>
        </w:rPr>
        <w:t xml:space="preserve">Αναστασόπουλος Σωτήριος </w:t>
      </w:r>
      <w:r w:rsidR="009349F6">
        <w:rPr>
          <w:rFonts w:eastAsia="Times New Roman" w:cs="Calibri"/>
          <w:sz w:val="20"/>
          <w:szCs w:val="20"/>
          <w:lang w:eastAsia="el-GR"/>
        </w:rPr>
        <w:tab/>
      </w:r>
      <w:r w:rsidRPr="007C132A">
        <w:rPr>
          <w:rFonts w:eastAsia="Times New Roman" w:cs="Calibri"/>
          <w:sz w:val="20"/>
          <w:szCs w:val="20"/>
          <w:lang w:eastAsia="el-GR"/>
        </w:rPr>
        <w:t>παρών (επικεφαλής συνδυασμού «Λαϊκή Συσπείρωση»)</w:t>
      </w:r>
    </w:p>
    <w:p w:rsidR="0039223E" w:rsidRPr="007C132A" w:rsidRDefault="0039223E" w:rsidP="00092C16">
      <w:pPr>
        <w:spacing w:after="0" w:line="240" w:lineRule="auto"/>
        <w:jc w:val="both"/>
        <w:rPr>
          <w:rFonts w:eastAsia="Times New Roman" w:cs="Calibri"/>
          <w:sz w:val="20"/>
          <w:szCs w:val="20"/>
          <w:lang w:eastAsia="el-GR"/>
        </w:rPr>
      </w:pPr>
      <w:r w:rsidRPr="007C132A">
        <w:rPr>
          <w:rFonts w:eastAsia="Times New Roman" w:cs="Calibri"/>
          <w:b/>
          <w:bCs/>
          <w:sz w:val="20"/>
          <w:szCs w:val="20"/>
          <w:lang w:eastAsia="el-GR"/>
        </w:rPr>
        <w:t>ΠΡΟΕΔΡΟΣ:</w:t>
      </w:r>
      <w:r w:rsidRPr="007C132A">
        <w:rPr>
          <w:rFonts w:eastAsia="Times New Roman" w:cs="Calibri"/>
          <w:sz w:val="20"/>
          <w:szCs w:val="20"/>
          <w:lang w:eastAsia="el-GR"/>
        </w:rPr>
        <w:t xml:space="preserve"> Έχουμε απαρτία με 21 παρόντες και 5 απόντες. Αρχίζουμε απόψε το συμβούλιό μας με ένα ποίημα για τον Αθανάσιο Διάκο που θα εκφωνηθεί από τον επίτιμο αναπληρωτή κ. Κοσμόπουλο, λόγω της αυριανής επετείου, για να την τιμήσουμε πραγματικά.</w:t>
      </w:r>
    </w:p>
    <w:p w:rsidR="0039223E" w:rsidRPr="007C132A" w:rsidRDefault="0039223E" w:rsidP="00092C16">
      <w:pPr>
        <w:pStyle w:val="Web"/>
        <w:spacing w:before="0" w:beforeAutospacing="0" w:after="0"/>
        <w:jc w:val="both"/>
        <w:rPr>
          <w:rFonts w:ascii="Calibri" w:hAnsi="Calibri" w:cs="Calibri"/>
          <w:b/>
          <w:bCs/>
          <w:sz w:val="20"/>
          <w:szCs w:val="20"/>
        </w:rPr>
      </w:pP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2</w:t>
      </w:r>
      <w:r w:rsidRPr="007C132A">
        <w:rPr>
          <w:rFonts w:ascii="Calibri" w:hAnsi="Calibri" w:cs="Calibri"/>
          <w:b/>
          <w:bCs/>
          <w:sz w:val="20"/>
          <w:szCs w:val="20"/>
          <w:vertAlign w:val="superscript"/>
        </w:rPr>
        <w:t>ο</w:t>
      </w:r>
      <w:r w:rsidRPr="007C132A">
        <w:rPr>
          <w:rFonts w:ascii="Calibri" w:hAnsi="Calibri" w:cs="Calibri"/>
          <w:b/>
          <w:bCs/>
          <w:sz w:val="20"/>
          <w:szCs w:val="20"/>
        </w:rPr>
        <w:t xml:space="preserve"> ΘΕΜΑ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Το 2</w:t>
      </w:r>
      <w:r w:rsidRPr="007C132A">
        <w:rPr>
          <w:rFonts w:ascii="Calibri" w:hAnsi="Calibri" w:cs="Calibri"/>
          <w:sz w:val="20"/>
          <w:szCs w:val="20"/>
          <w:vertAlign w:val="superscript"/>
        </w:rPr>
        <w:t>ο</w:t>
      </w:r>
      <w:r w:rsidRPr="007C132A">
        <w:rPr>
          <w:rFonts w:ascii="Calibri" w:hAnsi="Calibri" w:cs="Calibri"/>
          <w:sz w:val="20"/>
          <w:szCs w:val="20"/>
        </w:rPr>
        <w:t xml:space="preserve"> θέμα αφορά στη </w:t>
      </w:r>
      <w:r w:rsidRPr="007C132A">
        <w:rPr>
          <w:rFonts w:ascii="Calibri" w:hAnsi="Calibri" w:cs="Calibri"/>
          <w:b/>
          <w:bCs/>
          <w:sz w:val="20"/>
          <w:szCs w:val="20"/>
        </w:rPr>
        <w:t xml:space="preserve">«συζήτηση και λήψη απόφασης επί αιτήματος δημοτών για εξέταση της πρότασης κ. Αρτέμη </w:t>
      </w:r>
      <w:proofErr w:type="spellStart"/>
      <w:r w:rsidRPr="007C132A">
        <w:rPr>
          <w:rFonts w:ascii="Calibri" w:hAnsi="Calibri" w:cs="Calibri"/>
          <w:b/>
          <w:bCs/>
          <w:sz w:val="20"/>
          <w:szCs w:val="20"/>
        </w:rPr>
        <w:t>Σώρρα</w:t>
      </w:r>
      <w:proofErr w:type="spellEnd"/>
      <w:r w:rsidRPr="007C132A">
        <w:rPr>
          <w:rFonts w:ascii="Calibri" w:hAnsi="Calibri" w:cs="Calibri"/>
          <w:b/>
          <w:bCs/>
          <w:sz w:val="20"/>
          <w:szCs w:val="20"/>
        </w:rPr>
        <w:t xml:space="preserve"> και του οργανισμού </w:t>
      </w:r>
      <w:r w:rsidRPr="007C132A">
        <w:rPr>
          <w:rFonts w:ascii="Calibri" w:hAnsi="Calibri" w:cs="Calibri"/>
          <w:b/>
          <w:bCs/>
          <w:sz w:val="20"/>
          <w:szCs w:val="20"/>
          <w:lang w:val="en-US"/>
        </w:rPr>
        <w:t>EI</w:t>
      </w:r>
      <w:r w:rsidRPr="007C132A">
        <w:rPr>
          <w:rFonts w:ascii="Calibri" w:hAnsi="Calibri" w:cs="Calibri"/>
          <w:b/>
          <w:bCs/>
          <w:sz w:val="20"/>
          <w:szCs w:val="20"/>
        </w:rPr>
        <w:t>-</w:t>
      </w:r>
      <w:r w:rsidRPr="007C132A">
        <w:rPr>
          <w:rFonts w:ascii="Calibri" w:hAnsi="Calibri" w:cs="Calibri"/>
          <w:b/>
          <w:bCs/>
          <w:sz w:val="20"/>
          <w:szCs w:val="20"/>
          <w:lang w:val="en-US"/>
        </w:rPr>
        <w:t>END</w:t>
      </w:r>
      <w:r w:rsidRPr="007C132A">
        <w:rPr>
          <w:rFonts w:ascii="Calibri" w:hAnsi="Calibri" w:cs="Calibri"/>
          <w:b/>
          <w:bCs/>
          <w:sz w:val="20"/>
          <w:szCs w:val="20"/>
        </w:rPr>
        <w:t xml:space="preserve">». </w:t>
      </w:r>
      <w:r w:rsidRPr="007C132A">
        <w:rPr>
          <w:rFonts w:ascii="Calibri" w:hAnsi="Calibri" w:cs="Calibri"/>
          <w:sz w:val="20"/>
          <w:szCs w:val="20"/>
        </w:rPr>
        <w:t xml:space="preserve">Εισηγητής είναι εκπρόσωπος του οργανισμού. Εάν παρίσταται να έρθει στο μικρόφωνο. Κάποια πληροφορία μου είπε στην αρχή ότι επρόκειτο να έρθει. Δεν είναι εδώ.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 xml:space="preserve">ΚΑΡΑΧΑΛΙΟΣ </w:t>
      </w:r>
      <w:r w:rsidRPr="007C132A">
        <w:rPr>
          <w:rFonts w:ascii="Calibri" w:hAnsi="Calibri" w:cs="Calibri"/>
          <w:sz w:val="20"/>
          <w:szCs w:val="20"/>
        </w:rPr>
        <w:t>(δημότης): Το θέμα έρχεται μετά από αίτηση πολιτών;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Ναι, είναι αίτηση πολιτών. Και εμείς σύμφωνα με τον κώδικα όταν έχουμε έναν αριθμό και δημοτικών συμβούλων αλλά και συνδημοτών και εδώ έχουμε πραγματικά αιτήσεις του αριθμού περίπου 80 και ο κ. Παντελάκος, μου λείπουν εδώ κάποια στοιχεία, είναι εδώ οι υπογραφές, δεν έχει σημασία να διαβάσω ονόματα, με αριθμούς ταυτοτήτων, Γιαννόπουλος, Τσάκωνας, Φωτόπουλος, Βαρώτσου, Βαρώτσου, Αμάραντος, Καλογερόπουλος, </w:t>
      </w:r>
      <w:proofErr w:type="spellStart"/>
      <w:r w:rsidRPr="007C132A">
        <w:rPr>
          <w:rFonts w:ascii="Calibri" w:hAnsi="Calibri" w:cs="Calibri"/>
          <w:sz w:val="20"/>
          <w:szCs w:val="20"/>
        </w:rPr>
        <w:t>Μάσσιας</w:t>
      </w:r>
      <w:proofErr w:type="spellEnd"/>
      <w:r w:rsidRPr="007C132A">
        <w:rPr>
          <w:rFonts w:ascii="Calibri" w:hAnsi="Calibri" w:cs="Calibri"/>
          <w:sz w:val="20"/>
          <w:szCs w:val="20"/>
        </w:rPr>
        <w:t xml:space="preserve">, Βασιλόπουλος κτλ. Η αίτηση λέει: </w:t>
      </w:r>
      <w:r w:rsidRPr="007C132A">
        <w:rPr>
          <w:rFonts w:ascii="Calibri" w:hAnsi="Calibri" w:cs="Calibri"/>
          <w:i/>
          <w:iCs/>
          <w:sz w:val="20"/>
          <w:szCs w:val="20"/>
        </w:rPr>
        <w:t xml:space="preserve">«Την ώρα που έχουν οδηγηθεί σε αυτοκτονία χιλιάδες έλληνες συνέπεια της οικονομικής κρίσης για την οποία δεν ευθύνονται, την ώρα που η ανεργία καλπάζει και έχουμε μείωση σε μισθούς και συντάξεις, την ώρα που κλείνουν οι μικρομεσαίες αλλά και μεγάλες επιχειρήσεις, την ώρα που τα παράνομα χαράτσια έρχονται το ένα μετά το άλλο, την ώρα που η εφορία κατάσχει μισθούς και συντάξεις, την ώρα που οι τράπεζες ετοιμάζονται για μαζικές παράνομες κατασχέσεις κατοικιών καθώς και άλλων περιουσιακών στοιχείων, την ώρα που οι ηλικιωμένοι, την ώρα που οι γονείς δεν μπορούν να δώσουν…., αυτή την ώρα σας καλούμε να εξετάσετε την πρόταση του Έλληνα επενδυτή κ. Αρτέμη </w:t>
      </w:r>
      <w:proofErr w:type="spellStart"/>
      <w:r w:rsidRPr="007C132A">
        <w:rPr>
          <w:rFonts w:ascii="Calibri" w:hAnsi="Calibri" w:cs="Calibri"/>
          <w:i/>
          <w:iCs/>
          <w:sz w:val="20"/>
          <w:szCs w:val="20"/>
        </w:rPr>
        <w:t>Σώρρα</w:t>
      </w:r>
      <w:proofErr w:type="spellEnd"/>
      <w:r w:rsidRPr="007C132A">
        <w:rPr>
          <w:rFonts w:ascii="Calibri" w:hAnsi="Calibri" w:cs="Calibri"/>
          <w:i/>
          <w:iCs/>
          <w:sz w:val="20"/>
          <w:szCs w:val="20"/>
        </w:rPr>
        <w:t xml:space="preserve"> –οι αιτούντες το λένε αυτό- και του συμβουλευτικού οργανισμού ΕΙ-</w:t>
      </w:r>
      <w:r w:rsidRPr="007C132A">
        <w:rPr>
          <w:rFonts w:ascii="Calibri" w:hAnsi="Calibri" w:cs="Calibri"/>
          <w:i/>
          <w:iCs/>
          <w:sz w:val="20"/>
          <w:szCs w:val="20"/>
          <w:lang w:val="en-US"/>
        </w:rPr>
        <w:t>END</w:t>
      </w:r>
      <w:r w:rsidRPr="007C132A">
        <w:rPr>
          <w:rFonts w:ascii="Calibri" w:hAnsi="Calibri" w:cs="Calibri"/>
          <w:i/>
          <w:iCs/>
          <w:sz w:val="20"/>
          <w:szCs w:val="20"/>
        </w:rPr>
        <w:t xml:space="preserve"> που αφορά την άτοκη χρηματοδότηση έργων από τα οικονομικά προγράμματα του </w:t>
      </w:r>
      <w:r w:rsidRPr="007C132A">
        <w:rPr>
          <w:rFonts w:ascii="Calibri" w:hAnsi="Calibri" w:cs="Calibri"/>
          <w:i/>
          <w:iCs/>
          <w:sz w:val="20"/>
          <w:szCs w:val="20"/>
          <w:lang w:val="en-US"/>
        </w:rPr>
        <w:t>EID</w:t>
      </w:r>
      <w:r w:rsidRPr="007C132A">
        <w:rPr>
          <w:rFonts w:ascii="Calibri" w:hAnsi="Calibri" w:cs="Calibri"/>
          <w:i/>
          <w:iCs/>
          <w:sz w:val="20"/>
          <w:szCs w:val="20"/>
        </w:rPr>
        <w:t xml:space="preserve">, τόσο ανταποδοτικής όσο και κοινωφελούς φύσεως καθώς επίσης και την εξόφληση των κόκκινων δανείων </w:t>
      </w:r>
      <w:r w:rsidRPr="007C132A">
        <w:rPr>
          <w:rFonts w:ascii="Calibri" w:hAnsi="Calibri" w:cs="Calibri"/>
          <w:i/>
          <w:iCs/>
          <w:sz w:val="20"/>
          <w:szCs w:val="20"/>
        </w:rPr>
        <w:lastRenderedPageBreak/>
        <w:t xml:space="preserve">όλων των δημοτών, την ευνοϊκή ρύθμιση των επαγγελματικών δανείων, την ενίσχυση απόρων οικογενειών και πολλών άλλων ευεργετημάτων όπως των θέσεων εργασίας που θα προκύψουν από την εκτέλεση και τη λειτουργία των έργων. Εσείς κύριε δήμαρχε τα γνωρίζετε πολύ καλά αυτά μετά την ενδελεχή επί 3ωρο ανάλυση που σας έγινε από τον εκπρόσωπο του οργανισμού κ. Ιωάννη Καλογερόπουλο προ διμήνου στο γραφείο σας και από την κατάθεση του πλήρους φακέλου της πρότασης χρηματοδότησης του οργανισμού που σας παρεδόθη. Προσθέτως συν τοις άλλοις σας επισυνάπτουμε και το προεδρικό διάταγμα τάδε το οποίο καταργεί το νόμο του 256/1984 και καθορίζει το νέο τρόπο χρηματοδότησης των δήμων –επιμένω να το δούμε και λίγο νομικά, γιατί έχει δύο νομικούς το συμβούλιο, είπαμε παρίστανται και έγκριτοι συνδημότες μας νομικοί- το νέο τρόπο χρηματοδότησης των δήμων ΟΤΑ και λοιπών οργανισμών από το Ταμείο Παρακαταθηκών και Δανείων. Το ανθελληνικό κράτος των παράνομων μνημονίων γνωρίζοντας μέσω της υπηρεσίας Διαύγεια του υπουργείου τους δήμους οι οποίοι έχουν ήδη υπογράψει συμφωνία συνεργασίας με τον Έλληνα Αρτέμιο </w:t>
      </w:r>
      <w:proofErr w:type="spellStart"/>
      <w:r w:rsidRPr="007C132A">
        <w:rPr>
          <w:rFonts w:ascii="Calibri" w:hAnsi="Calibri" w:cs="Calibri"/>
          <w:i/>
          <w:iCs/>
          <w:sz w:val="20"/>
          <w:szCs w:val="20"/>
        </w:rPr>
        <w:t>Σώρρα</w:t>
      </w:r>
      <w:proofErr w:type="spellEnd"/>
      <w:r w:rsidRPr="007C132A">
        <w:rPr>
          <w:rFonts w:ascii="Calibri" w:hAnsi="Calibri" w:cs="Calibri"/>
          <w:i/>
          <w:iCs/>
          <w:sz w:val="20"/>
          <w:szCs w:val="20"/>
        </w:rPr>
        <w:t xml:space="preserve"> για την έντοκη πεντηκονταετή και άνευ δεσμεύσεων από την πλευρά των δήμων χρηματοδότηση, θορυβημένο προέβη και στην ανωτέρω απόφαση. Τονίζουμε δε ότι το ΤΠΔ δεν είναι κάποιος κρατικός φορέας όπως ίσως μερικοί να πιστεύετε αλλά παράρτημα της Εθνικής Τράπεζας η οποία είναι ιδιωτική και μόνον επιχείρηση που ιδρύθηκε το 1841 όπως από το καταστατικό της προκύπτει το οποίο μάλιστα απαγορεύει τον έλεγχό της από το ελληνικό κράτος στο οποίο ουδέποτε έχει πληρώσει φόρους. Μία και μόνο απλή αντιπαράθεση των όρων και των προνομίων προκύπτουν από τις δύο ή περισσότερων που ενδεχομένως υπάρχουν προτάσεων δανειακών συμβάσεων που προτείνονται στους δήμους και στο δικό μας δήμο Αρχαίας Ολυμπίας, ήτοι της πρώτης του ΟΗΕ μέσω του Αρτεμίου </w:t>
      </w:r>
      <w:proofErr w:type="spellStart"/>
      <w:r w:rsidRPr="007C132A">
        <w:rPr>
          <w:rFonts w:ascii="Calibri" w:hAnsi="Calibri" w:cs="Calibri"/>
          <w:i/>
          <w:iCs/>
          <w:sz w:val="20"/>
          <w:szCs w:val="20"/>
        </w:rPr>
        <w:t>Σώρρα</w:t>
      </w:r>
      <w:proofErr w:type="spellEnd"/>
      <w:r w:rsidRPr="007C132A">
        <w:rPr>
          <w:rFonts w:ascii="Calibri" w:hAnsi="Calibri" w:cs="Calibri"/>
          <w:i/>
          <w:iCs/>
          <w:sz w:val="20"/>
          <w:szCs w:val="20"/>
        </w:rPr>
        <w:t xml:space="preserve"> και του συμβουλευτικού Οργανισμού ΕΙΝ-ΕΝ</w:t>
      </w:r>
      <w:r w:rsidRPr="007C132A">
        <w:rPr>
          <w:rFonts w:ascii="Calibri" w:hAnsi="Calibri" w:cs="Calibri"/>
          <w:i/>
          <w:iCs/>
          <w:sz w:val="20"/>
          <w:szCs w:val="20"/>
          <w:lang w:val="en-US"/>
        </w:rPr>
        <w:t>D</w:t>
      </w:r>
      <w:r w:rsidRPr="007C132A">
        <w:rPr>
          <w:rFonts w:ascii="Calibri" w:hAnsi="Calibri" w:cs="Calibri"/>
          <w:i/>
          <w:iCs/>
          <w:sz w:val="20"/>
          <w:szCs w:val="20"/>
        </w:rPr>
        <w:t xml:space="preserve"> και της άλλης του Ταμείου Παρακαταθηκών και Δανείων, μπορείτε μόνοι σας δημοτικοί σύμβουλοι να αξιολογήσετε και να πάρετε την υπεύθυνη θέση».</w:t>
      </w:r>
      <w:r w:rsidRPr="007C132A">
        <w:rPr>
          <w:rFonts w:ascii="Calibri" w:hAnsi="Calibri" w:cs="Calibri"/>
          <w:sz w:val="20"/>
          <w:szCs w:val="20"/>
        </w:rPr>
        <w:t xml:space="preserve"> Δεν ξέρω αν έχετε μελετήσει, μιλάμε για ένα τέτοιο φάκελο με ένα τέτοιο υλικό, με τέτοιο περιεχόμενο, να δω πόσο θα σας κουράσω. Είναι πάρα πολλά.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i/>
          <w:iCs/>
          <w:sz w:val="20"/>
          <w:szCs w:val="20"/>
        </w:rPr>
        <w:t xml:space="preserve">«Για την καλύτερη, </w:t>
      </w:r>
      <w:proofErr w:type="spellStart"/>
      <w:r w:rsidRPr="007C132A">
        <w:rPr>
          <w:rFonts w:ascii="Calibri" w:hAnsi="Calibri" w:cs="Calibri"/>
          <w:i/>
          <w:iCs/>
          <w:sz w:val="20"/>
          <w:szCs w:val="20"/>
        </w:rPr>
        <w:t>νηφαλιότερη</w:t>
      </w:r>
      <w:proofErr w:type="spellEnd"/>
      <w:r w:rsidRPr="007C132A">
        <w:rPr>
          <w:rFonts w:ascii="Calibri" w:hAnsi="Calibri" w:cs="Calibri"/>
          <w:i/>
          <w:iCs/>
          <w:sz w:val="20"/>
          <w:szCs w:val="20"/>
        </w:rPr>
        <w:t xml:space="preserve"> και ασφαλέστερη από πλευρά σας απόφαση σας ενημερώνουμε και σας προτείνουμε να πράξετε κάτι ανάλογο με το δήμο Ιεράπετρας που με πρωτοβουλία του δημάρχου συνέστησε 5μελή επιτροπή εμπειρογνωμόνων και τους ανέθεσαν το διεξοδικό έλεγχο της πρότασης, το πόρισμα και της οποίας σας επισυνάπτουμε. Η συγκεκριμένη εταιρεία δεν διέθετε δικά της κεφάλαια όμως γνωρίζοντας το πεντηκονταετές άτοκο πρόγραμμα του ΟΗΕ που σας αναφέρουμε παραπάνω προσπάθησε ουσιαστικά να μας εξαπατήσει προς ίδιον όφελος εκμεταλλευόμενη την οικονομική ανάγκη των δήμων και την άγνοια των δημάρχων για την ύπαρξη των συγκεκριμένων. Γι αυτό το λόγο έχει προσεγγίσει πολλούς δήμους ανά την Ελλάδα όταν έγιναν </w:t>
      </w:r>
      <w:proofErr w:type="spellStart"/>
      <w:r w:rsidRPr="007C132A">
        <w:rPr>
          <w:rFonts w:ascii="Calibri" w:hAnsi="Calibri" w:cs="Calibri"/>
          <w:i/>
          <w:iCs/>
          <w:sz w:val="20"/>
          <w:szCs w:val="20"/>
        </w:rPr>
        <w:t>Καλλικρατικοί</w:t>
      </w:r>
      <w:proofErr w:type="spellEnd"/>
      <w:r w:rsidRPr="007C132A">
        <w:rPr>
          <w:rFonts w:ascii="Calibri" w:hAnsi="Calibri" w:cs="Calibri"/>
          <w:i/>
          <w:iCs/>
          <w:sz w:val="20"/>
          <w:szCs w:val="20"/>
        </w:rPr>
        <w:t xml:space="preserve"> όπως και τον όμορο </w:t>
      </w:r>
      <w:proofErr w:type="spellStart"/>
      <w:r w:rsidRPr="007C132A">
        <w:rPr>
          <w:rFonts w:ascii="Calibri" w:hAnsi="Calibri" w:cs="Calibri"/>
          <w:i/>
          <w:iCs/>
          <w:sz w:val="20"/>
          <w:szCs w:val="20"/>
        </w:rPr>
        <w:t>Δημητσαίνης</w:t>
      </w:r>
      <w:proofErr w:type="spellEnd"/>
      <w:r w:rsidRPr="007C132A">
        <w:rPr>
          <w:rFonts w:ascii="Calibri" w:hAnsi="Calibri" w:cs="Calibri"/>
          <w:i/>
          <w:iCs/>
          <w:sz w:val="20"/>
          <w:szCs w:val="20"/>
        </w:rPr>
        <w:t xml:space="preserve"> </w:t>
      </w:r>
      <w:proofErr w:type="spellStart"/>
      <w:r w:rsidRPr="007C132A">
        <w:rPr>
          <w:rFonts w:ascii="Calibri" w:hAnsi="Calibri" w:cs="Calibri"/>
          <w:i/>
          <w:iCs/>
          <w:sz w:val="20"/>
          <w:szCs w:val="20"/>
        </w:rPr>
        <w:t>Κρεστένης</w:t>
      </w:r>
      <w:proofErr w:type="spellEnd"/>
      <w:r w:rsidRPr="007C132A">
        <w:rPr>
          <w:rFonts w:ascii="Calibri" w:hAnsi="Calibri" w:cs="Calibri"/>
          <w:i/>
          <w:iCs/>
          <w:sz w:val="20"/>
          <w:szCs w:val="20"/>
        </w:rPr>
        <w:t xml:space="preserve"> και το δικό μας αλλά δεν κατάφερε εν τέλει να πραγματοποιήσει καμία εντολή δημάρχου και όσους ανέλαβε να υλοποιήσει για πολλούς λόγους και κυρίως διότι δεν διέθετε τις απαιτούμενες προς τούτο εγγυήσεις. Τότε όμως κανένας σας δεν ενδιαφέρθηκε να ρωτήσει και να ερευνήσει ακόμα ως όφειλε το καταστατικό και τις πραγματικές δυνατότητες της εταιρείας από πού θα αντλούσε κεφάλαια, τις όρους, τις εγγυήσεις. Και φυσικά ούτε το ανθελληνικό κράτος με το υπουργείο Εσωτερικών ενδιαφέρθηκε να προειδοποιήσει τους δημάρχους για τη δράση της ξένης και πιθανόν σκοτεινών συμφερόντων εταιρείας και να τους προστατεύσει ως όφειλε και όπως έπραξε τώρα με την υπ. αριθμόν 1912/24.9.2013 επιστολή που απέστειλε ο υπουργός </w:t>
      </w:r>
      <w:proofErr w:type="spellStart"/>
      <w:r w:rsidRPr="007C132A">
        <w:rPr>
          <w:rFonts w:ascii="Calibri" w:hAnsi="Calibri" w:cs="Calibri"/>
          <w:i/>
          <w:iCs/>
          <w:sz w:val="20"/>
          <w:szCs w:val="20"/>
        </w:rPr>
        <w:t>Μιχελάκης</w:t>
      </w:r>
      <w:proofErr w:type="spellEnd"/>
      <w:r w:rsidRPr="007C132A">
        <w:rPr>
          <w:rFonts w:ascii="Calibri" w:hAnsi="Calibri" w:cs="Calibri"/>
          <w:i/>
          <w:iCs/>
          <w:sz w:val="20"/>
          <w:szCs w:val="20"/>
        </w:rPr>
        <w:t xml:space="preserve"> προς όλους τους δήμους, επιστολή την οποία και σας επισυνάπτουμε». </w:t>
      </w:r>
      <w:r w:rsidRPr="007C132A">
        <w:rPr>
          <w:rFonts w:ascii="Calibri" w:hAnsi="Calibri" w:cs="Calibri"/>
          <w:sz w:val="20"/>
          <w:szCs w:val="20"/>
        </w:rPr>
        <w:t xml:space="preserve">Δηλαδή ο </w:t>
      </w:r>
      <w:proofErr w:type="spellStart"/>
      <w:r w:rsidRPr="007C132A">
        <w:rPr>
          <w:rFonts w:ascii="Calibri" w:hAnsi="Calibri" w:cs="Calibri"/>
          <w:sz w:val="20"/>
          <w:szCs w:val="20"/>
        </w:rPr>
        <w:t>Μιχελάκης</w:t>
      </w:r>
      <w:proofErr w:type="spellEnd"/>
      <w:r w:rsidRPr="007C132A">
        <w:rPr>
          <w:rFonts w:ascii="Calibri" w:hAnsi="Calibri" w:cs="Calibri"/>
          <w:sz w:val="20"/>
          <w:szCs w:val="20"/>
        </w:rPr>
        <w:t xml:space="preserve"> ο υπουργός έστειλε μια επιστολή διότι κατατέθηκε ερώτηση στη Βουλή και λέει: </w:t>
      </w:r>
      <w:r w:rsidRPr="007C132A">
        <w:rPr>
          <w:rFonts w:ascii="Calibri" w:hAnsi="Calibri" w:cs="Calibri"/>
          <w:i/>
          <w:iCs/>
          <w:sz w:val="20"/>
          <w:szCs w:val="20"/>
        </w:rPr>
        <w:t xml:space="preserve">«Σε απάντηση της ανωτέρω ερώτησης από τον βουλευτή Ιορδάνη Τζαμτζή, δραστηριότητα της εταιρείας </w:t>
      </w:r>
      <w:r w:rsidRPr="007C132A">
        <w:rPr>
          <w:rFonts w:ascii="Calibri" w:hAnsi="Calibri" w:cs="Calibri"/>
          <w:i/>
          <w:iCs/>
          <w:sz w:val="20"/>
          <w:szCs w:val="20"/>
          <w:lang w:val="en-US"/>
        </w:rPr>
        <w:t>EI</w:t>
      </w:r>
      <w:r w:rsidRPr="007C132A">
        <w:rPr>
          <w:rFonts w:ascii="Calibri" w:hAnsi="Calibri" w:cs="Calibri"/>
          <w:i/>
          <w:iCs/>
          <w:sz w:val="20"/>
          <w:szCs w:val="20"/>
        </w:rPr>
        <w:t>-</w:t>
      </w:r>
      <w:r w:rsidRPr="007C132A">
        <w:rPr>
          <w:rFonts w:ascii="Calibri" w:hAnsi="Calibri" w:cs="Calibri"/>
          <w:i/>
          <w:iCs/>
          <w:sz w:val="20"/>
          <w:szCs w:val="20"/>
          <w:lang w:val="en-US"/>
        </w:rPr>
        <w:t>END</w:t>
      </w:r>
      <w:r w:rsidRPr="007C132A">
        <w:rPr>
          <w:rFonts w:ascii="Calibri" w:hAnsi="Calibri" w:cs="Calibri"/>
          <w:i/>
          <w:iCs/>
          <w:sz w:val="20"/>
          <w:szCs w:val="20"/>
        </w:rPr>
        <w:t xml:space="preserve"> και του Αρτέμη </w:t>
      </w:r>
      <w:proofErr w:type="spellStart"/>
      <w:r w:rsidRPr="007C132A">
        <w:rPr>
          <w:rFonts w:ascii="Calibri" w:hAnsi="Calibri" w:cs="Calibri"/>
          <w:i/>
          <w:iCs/>
          <w:sz w:val="20"/>
          <w:szCs w:val="20"/>
        </w:rPr>
        <w:t>Σώρρα</w:t>
      </w:r>
      <w:proofErr w:type="spellEnd"/>
      <w:r w:rsidRPr="007C132A">
        <w:rPr>
          <w:rFonts w:ascii="Calibri" w:hAnsi="Calibri" w:cs="Calibri"/>
          <w:i/>
          <w:iCs/>
          <w:sz w:val="20"/>
          <w:szCs w:val="20"/>
        </w:rPr>
        <w:t xml:space="preserve"> κατά λόγου αρμοδιότητας σας γνωρίζουμε ότι το υπουργείο Εσωτερικών</w:t>
      </w:r>
      <w:r w:rsidRPr="007C132A">
        <w:rPr>
          <w:rFonts w:ascii="Calibri" w:hAnsi="Calibri" w:cs="Calibri"/>
          <w:b/>
          <w:bCs/>
          <w:i/>
          <w:iCs/>
          <w:sz w:val="20"/>
          <w:szCs w:val="20"/>
        </w:rPr>
        <w:t xml:space="preserve"> </w:t>
      </w:r>
      <w:r w:rsidRPr="007C132A">
        <w:rPr>
          <w:rFonts w:ascii="Calibri" w:hAnsi="Calibri" w:cs="Calibri"/>
          <w:i/>
          <w:iCs/>
          <w:sz w:val="20"/>
          <w:szCs w:val="20"/>
        </w:rPr>
        <w:t>έχει ζητήσει στοιχεία απ’ όλες τις αποκεντρωμένες διοικήσεις της χώρας με το υπ. αριθμόν έγγραφο και μόλις περιέλθουν οι σχετικές απαντήσεις θα ενημερωθεί η αντιπροσωπεία με νεώτερο έγγραφό μας. Επί του παρόντος σας διαβιβάζουμε έγγραφο της Αποκεντρωμένης Διοίκησης Ηπείρου Δυτικής Μακεδονίας καθώς και το υπ. αριθμόν τάδε πρωτοκόλλου με συνημμένο έγγραφο του δήμου Σκύδρας για ενημέρωσή σας…..»</w:t>
      </w:r>
      <w:r w:rsidRPr="007C132A">
        <w:rPr>
          <w:rFonts w:ascii="Calibri" w:hAnsi="Calibri" w:cs="Calibri"/>
          <w:sz w:val="20"/>
          <w:szCs w:val="20"/>
        </w:rPr>
        <w:t xml:space="preserve"> συγνώμη που ο πρόεδρος δεν είναι καλά διαβασμένος σε τούτο το φάκελο και με καθημερινά προβλήματα στο δήμο και τρέχουν και μπορεί να μην έμεινε χρόνος για μια τέτοια μελέτη του φακέλου, που πράγματι θέλει ειδικούς και εμπειρογνώμονες ή και δεν ξέρω αν μπορεί να το λύσει ένας δήμος και αν είναι προτεραιότητα του δήμου Αρχαίας Ολυμπίας, «</w:t>
      </w:r>
      <w:r w:rsidRPr="007C132A">
        <w:rPr>
          <w:rFonts w:ascii="Calibri" w:hAnsi="Calibri" w:cs="Calibri"/>
          <w:i/>
          <w:iCs/>
          <w:sz w:val="20"/>
          <w:szCs w:val="20"/>
        </w:rPr>
        <w:t>ρύθμιση θεμάτων χορήγησης δανείων σε ΟΤΑ και σε άλλους φορείς από το Ταμείο Παρακαταθηκών, ο πρόεδρος της Ελληνικής Δημοκρατίας κτλ».</w:t>
      </w:r>
      <w:r w:rsidRPr="007C132A">
        <w:rPr>
          <w:rFonts w:ascii="Calibri" w:hAnsi="Calibri" w:cs="Calibri"/>
          <w:sz w:val="20"/>
          <w:szCs w:val="20"/>
        </w:rPr>
        <w:t xml:space="preserve"> Συγχωρείστε με για τη </w:t>
      </w:r>
      <w:proofErr w:type="spellStart"/>
      <w:r w:rsidRPr="007C132A">
        <w:rPr>
          <w:rFonts w:ascii="Calibri" w:hAnsi="Calibri" w:cs="Calibri"/>
          <w:sz w:val="20"/>
          <w:szCs w:val="20"/>
        </w:rPr>
        <w:t>φυλλομέτρηση</w:t>
      </w:r>
      <w:proofErr w:type="spellEnd"/>
      <w:r w:rsidRPr="007C132A">
        <w:rPr>
          <w:rFonts w:ascii="Calibri" w:hAnsi="Calibri" w:cs="Calibri"/>
          <w:sz w:val="20"/>
          <w:szCs w:val="20"/>
        </w:rPr>
        <w:t>, είναι πάρα πολλά όπως καταλαβαίνετε.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ΠΑΡΕΜΒΑΣΗ:</w:t>
      </w:r>
      <w:r w:rsidRPr="007C132A">
        <w:rPr>
          <w:rFonts w:ascii="Calibri" w:hAnsi="Calibri" w:cs="Calibri"/>
          <w:sz w:val="20"/>
          <w:szCs w:val="20"/>
        </w:rPr>
        <w:t xml:space="preserve"> Γι αυτό έπρεπε να τα έχετε μελετήσει, να έχετε πάρει θέση κύριε πρόεδρε.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Για μένα προσωπικά λέτε; Μόλις τελειώσω Αριστοτέλη, Σωκράτη, Ευριπίδη, Σοφοκλή και σπουδαίους άλλους φακέλους και βιβλία, θα μελετήσω μετά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αν προλάβω γιατί δε μου μένει χρόνος. Δεν έχω μελετήσει αυτούς. Κοιτάξτε, εγώ σας λέω και κατευθείαν, επειδή πήρα την πάσα με όλη την εκτίμηση που σας έχω και συγνώμη για την έκφραση την ποδοσφαιρική, σας λέω κάτι. Πράγματι με μικρή ενημέρωση γιατί ήρθε ένας από το χωριό μου ή από το διπλανό χωριό ή εκείθεν του Ερυμάνθου, που βλέπουμε πολλά όνειρα και φαντασιωνόμαστε πολλά και καλό είναι να κάνουμε όνειρα και μου λέει «έχω ένα βουνό χρυσάφι. Θα σου το φέρω στην Ολυμπία και θα λύσουμε όλα τα προβλήματα αρκεί να μου δώσεις μια έγκριση». Δεν μπορώ εγώ να παίξω τώρα με το βουνό χρυσάφι του φίλου μου από την εκείθεν του Ερυμάνθου, σας λέω. Μου μοιάζει κάπως έτσι διότι εάν μπείτε στο διαδίκτυο και δεν είμαι από τους καλούς που μπαίνω, θα δείτε πράγματα και θαύματα, ο </w:t>
      </w:r>
      <w:proofErr w:type="spellStart"/>
      <w:r w:rsidRPr="007C132A">
        <w:rPr>
          <w:rFonts w:ascii="Calibri" w:hAnsi="Calibri" w:cs="Calibri"/>
          <w:sz w:val="20"/>
          <w:szCs w:val="20"/>
        </w:rPr>
        <w:t>Σώρρας</w:t>
      </w:r>
      <w:proofErr w:type="spellEnd"/>
      <w:r w:rsidRPr="007C132A">
        <w:rPr>
          <w:rFonts w:ascii="Calibri" w:hAnsi="Calibri" w:cs="Calibri"/>
          <w:sz w:val="20"/>
          <w:szCs w:val="20"/>
        </w:rPr>
        <w:t xml:space="preserve"> έτσι στην Αμερική, ο </w:t>
      </w:r>
      <w:proofErr w:type="spellStart"/>
      <w:r w:rsidRPr="007C132A">
        <w:rPr>
          <w:rFonts w:ascii="Calibri" w:hAnsi="Calibri" w:cs="Calibri"/>
          <w:sz w:val="20"/>
          <w:szCs w:val="20"/>
        </w:rPr>
        <w:t>Σώρρας</w:t>
      </w:r>
      <w:proofErr w:type="spellEnd"/>
      <w:r w:rsidRPr="007C132A">
        <w:rPr>
          <w:rFonts w:ascii="Calibri" w:hAnsi="Calibri" w:cs="Calibri"/>
          <w:sz w:val="20"/>
          <w:szCs w:val="20"/>
        </w:rPr>
        <w:t xml:space="preserve"> έτσι στην Πάτρα, ο </w:t>
      </w:r>
      <w:proofErr w:type="spellStart"/>
      <w:r w:rsidRPr="007C132A">
        <w:rPr>
          <w:rFonts w:ascii="Calibri" w:hAnsi="Calibri" w:cs="Calibri"/>
          <w:sz w:val="20"/>
          <w:szCs w:val="20"/>
        </w:rPr>
        <w:t>Σώρρας</w:t>
      </w:r>
      <w:proofErr w:type="spellEnd"/>
      <w:r w:rsidRPr="007C132A">
        <w:rPr>
          <w:rFonts w:ascii="Calibri" w:hAnsi="Calibri" w:cs="Calibri"/>
          <w:sz w:val="20"/>
          <w:szCs w:val="20"/>
        </w:rPr>
        <w:t xml:space="preserve"> έτσι στην Αθήνα, μπορεί να μην είναι έτσι τα πράγματα, καταλαβαίνετε ότι έχουν γίνει μηνύσεις, έχει ασχοληθεί μέχρι και ο Άρειος Πάγος, έχουν μηνυθεί πρωθυπουργοί ή υπουργοί, υπάρχουν ζητήματα. Δεν θέλω να πιστέψω ότι σε αυτή τη χώρα ένθεν και ένθεν των πολιτικών πλαισίων και στρατοπέδων ότι δεν υπάρχει κάποιος πατριώτης σωστός που να τους λες «πάρε 600 δις για να ξεχρεωθεί η χώρα»!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ΠΑΡΕΜΒΑΣΗ:</w:t>
      </w:r>
      <w:r w:rsidRPr="007C132A">
        <w:rPr>
          <w:rFonts w:ascii="Calibri" w:hAnsi="Calibri" w:cs="Calibri"/>
          <w:sz w:val="20"/>
          <w:szCs w:val="20"/>
        </w:rPr>
        <w:t xml:space="preserve"> Μη συζητάμε αυτό το θέμα. Μιλάω για τη χρηματοδότηση των δήμων……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Δηλαδή στο δήμο Ολυμπίας, ειδικά στο δήμο Ολυμπίας και σε όλους τους δήμους και στην τοπική αυτοδιοίκηση καθημαγμένη όπως είναι, θα ήθελα να πω ότι περισσεύουν τα βουνά με τα χρυσάφια είτε είναι του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είτε είναι του, του, του. Και θα σας έχω πρόταση σε λίγο, θα δουλέψει το μυαλό μου, αλλά με όλο το σεβασμό εδώ και τώρα, αν υπάρχει πραγματικά δυνατότητα, δεν είναι ότι τοποθετούμαι εγώ τώρα όπως μου είπατε, κοιτάω να κάνω και τον επίλογο αλλά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άλλο χρειαστεί στη διάθεσή σας, η δημοκρατική διαδικασία επιβάλλει και να ακουστείτε και τον εισηγητή μακάρι να τον είχαμε, γιατί ο μελετημένος εισηγητής που απέχει και είναι απών σήμερα, θα ήταν και έτοιμος να μας πει συνοπτικά, αναλυτικά, τεκμηριωμένα κάποια πράγματα.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Καλησπέρα. Από αυτό που διαβάσατε από την αίτηση των πολιτών, τυχαίνει να έχω υπογράψει αυτή την αίτηση, δεν προκύπτει κανένας εισηγητής. Ο συγκεκριμένος κύριος ήρθε, ενημέρωσε τον κύριο δήμαρχο. Από εκεί και πέρα ήταν χρέος σας σα δημοτικό συμβούλιο να έχετε εξετάσει και από νομικής άποψης και από οικονομικής άποψης και να έρθετε εδώ. Αυτό σας ζητάμε, να εξετάσετε αυτή την πρόταση. Να έρθει πάλι να εισηγηθεί τι; Είναι συγκεκριμένη η πρόταση και πιστεύω ότι μιλάει για συγκεκριμένα πράγματα.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Μας εγκαλείτε και το δεχόμαστε. Άλλο τώρα, οι απόψεις μας μπορεί να είναι διαφορετικές αγαπητέ Σπύρο.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Μια σχετική ενημέρωση. Και συνεννοηθήκαμε με τον κ. Δημητρακόπουλο να κατέβει κάποιος εισηγητής, αν όχι ο ίδιος και να μας ενημερώσει.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 (πολίτης):</w:t>
      </w:r>
      <w:r w:rsidRPr="007C132A">
        <w:rPr>
          <w:rFonts w:ascii="Calibri" w:hAnsi="Calibri" w:cs="Calibri"/>
          <w:sz w:val="20"/>
          <w:szCs w:val="20"/>
        </w:rPr>
        <w:t xml:space="preserve"> Κύριε δήμαρχε απ’ ότι ξέρω έχει κατέβει κάποιος και έχει ενημερώσει.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Να ενημερώσει το δήμαρχο, όχι το σώμα. Και συμφωνήσαμε να έρθει κάποιος να μας ενημερώσει.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 (πολίτης):</w:t>
      </w:r>
      <w:r w:rsidRPr="007C132A">
        <w:rPr>
          <w:rFonts w:ascii="Calibri" w:hAnsi="Calibri" w:cs="Calibri"/>
          <w:sz w:val="20"/>
          <w:szCs w:val="20"/>
        </w:rPr>
        <w:t xml:space="preserve"> Ο κ. Καλογερόπουλος είναι εκπρόσωπος του επενδυτή. Ενημέρωσε εσάς προσωπικά. Εσείς έχετε την υποχρέωση να ενημερώσετε το σώμα από το Νοέμβριο που έγινε αυτή η υπόθεση…… Δεν είχε λοιπόν κανένα λόγο σήμερα ο κ. Καλογερόπουλος και οποιοσδήποτε άλλος εκπρόσωπος του συγκεκριμένου επενδυτή να είναι εδώ, γιατί ο κύριος δήμαρχος ενδεχομένως να έχει πάρει και άλλες προσφορές από άλλους. Η διαδικασία είναι συγκεκριμένη. Ο κύριος δήμαρχος ζητάει από το σώμα να του δώσει την εξουσιοδότηση ώστε ο δήμαρχος να ψάξει να βρει επενδυτές αυτού του είδους για να υλοποιήσουν την επένδυση αυτή. Και όταν επιλέξει κάποιον, ειδοποιεί το σώμα και έρχεται ο αντιπρόσωπος -αν επιλέξει το συγκεκριμένο, μπορεί να επιλέξει κάποιο άλλο- να ενημερώσει, γιατί ο συγκεκριμένος φέρεται ως φορέας υλοποίησης αυτής της επένδυσης. Θα μπορώ να σας μιλάω μέχρι αύριο αλλά θέμα είναι ότι δεν ακούει κανένας. Από το Νοέμβριο είμαι συνέχεια, δεν γνώριζα πρώτα ούτε το δήμαρχο ούτε είχα καν ανέβει τα σκαλιά του δημαρχείου.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Πως δεν ακούμε; Έτοιμοι είμαστε. Εγώ είμαι έτοιμος προσωπικά να ανατρέψω την ίδια μου την άποψη αρκεί να πειστώ. Να σας πω κάτι; Μια πρόταση πρώτη, αυθόρμητα και συγχωρείστε τον πρόεδρο αν κάνει κατάχρηση, ακούστε με, επειδή λέτε μέχρι το πρωί, δεν μπορεί το συμβούλιο να βασανιστεί έτσι. Μπορεί να γίνει όμως μια ημερίδα. Βάζετε τα έξοδα να γίνει μια ημερίδα να ενημερωθούμε όλοι;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Έχω πει στον κύριο δήμαρχο εδώ και δύο μήνες να κάνει το ίδιο που έκανε ο δήμαρχος Ιεράπετρας, να φτιάξει μια επιτροπή. Σας την έχω επισυνάψει την απόφαση. Ξέρετε ποια </w:t>
      </w:r>
      <w:r w:rsidRPr="007C132A">
        <w:rPr>
          <w:rFonts w:ascii="Calibri" w:hAnsi="Calibri" w:cs="Calibri"/>
          <w:sz w:val="20"/>
          <w:szCs w:val="20"/>
        </w:rPr>
        <w:lastRenderedPageBreak/>
        <w:t>ήταν η απάντησή του; «Δεν έχουμε λεφτά. Θα πληρώνουμε και τέτοια;» Και ξέρετε τι του είπα; «Θα τα πληρώσω εγώ»! Πάντως πιστεύω ότι έχετε και διοικητική νομική υπηρεσία.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Εγώ σας λέω, όχι μία συνεδρίαση. Θα είμαι παρών στην ημερίδα που θα κάνετε και θα φέρω και φίλους μου.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Αφήστε το αυτό, δε χρειάζεται πλέον. Θέλετε να διαβάσετε ποια είναι η πρόταση που έπρεπε να έχει κάνει εισήγηση ο δήμαρχος; Αυτή ακριβώς εδώ είναι! Δεν είναι μεγάλη. Αν έχετε την καλοσύνη μπορείτε να τη διαβάσετε. Θα ενημερωθείτε συνοπτικά και περιληπτικά μέσα σε δέκα λεπτά. Εγώ νομίζω ότι τα δίνετε για τα σκυλιά, για τα αδέσποτα τόσες ώρες, ένα τέτοιο μείζονος σημασίας ζήτημα οφείλετε τουλάχιστον να του δώσετε μια σημασία σε ένα τέταρτο. Εγώ σας προκαλώ να το διαβάσετε.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Να το διαθέσουμε το τέταρτο. Δώστε το μου να το διαβάσω. Αλλά, κοιτάξτε είναι θέμα ημερήσιας διάταξης, μετά χαράς το συζητάμε</w:t>
      </w:r>
      <w:r w:rsidRPr="007C132A">
        <w:rPr>
          <w:rFonts w:ascii="Calibri" w:hAnsi="Calibri" w:cs="Calibri"/>
          <w:i/>
          <w:iCs/>
          <w:sz w:val="20"/>
          <w:szCs w:val="20"/>
        </w:rPr>
        <w:t xml:space="preserve">. «Ο δήμαρχος οφείλει να κάνει όλες τις πράξεις και ενέργειες που θα κριθούν από τον ίδιο λογικά αναγκαίες και απαραίτητες για να δοθούν όλες οι…..» </w:t>
      </w:r>
      <w:r w:rsidRPr="007C132A">
        <w:rPr>
          <w:rFonts w:ascii="Calibri" w:hAnsi="Calibri" w:cs="Calibri"/>
          <w:sz w:val="20"/>
          <w:szCs w:val="20"/>
        </w:rPr>
        <w:t xml:space="preserve">Αποσπασματικά θα το διαβάσω: </w:t>
      </w:r>
      <w:r w:rsidRPr="007C132A">
        <w:rPr>
          <w:rFonts w:ascii="Calibri" w:hAnsi="Calibri" w:cs="Calibri"/>
          <w:i/>
          <w:iCs/>
          <w:sz w:val="20"/>
          <w:szCs w:val="20"/>
        </w:rPr>
        <w:t>«Όπως επιτάσσεται από την ελληνική νομοθεσία δεν παρέχεται στο δήμαρχο σε καμία περίπτωση και για οποιοδήποτε λόγο δικαίωμα να προβεί σε ανάθεση έργων, υπηρεσιών, μελετών, προμηθειών, σύναψη συμβάσεων επιχειρησιακών προγραμμάτων, πράξεις κανονιστικού περιεχομένου…..»</w:t>
      </w:r>
      <w:r w:rsidRPr="007C132A">
        <w:rPr>
          <w:rFonts w:ascii="Calibri" w:hAnsi="Calibri" w:cs="Calibri"/>
          <w:sz w:val="20"/>
          <w:szCs w:val="20"/>
        </w:rPr>
        <w:t xml:space="preserve"> κοιτάξτε τώρα, θα το δούμε, ίσως είχα και υποχρέωση εδώ, σωστά με εγκαλείτε, να το έχω διαβάσει και ως νομικός αλλά έχω διαβάσει τον κώδικα καλά δήμων και κοινοτήτων συνάδελφοι, ο οποίος έχει συγκεκριμένο θεσμικό πλαίσιο δανειακών συμβάσεων, άρθρο 264, του Καλλικράτη, του νόμου 3852/2010, ο οποίος λέει συγκεκριμένα πράγματα πως γίνεται αυτό.</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Αυτό σας πληροφορώ ότι είναι βασισμένο στην ελληνική νομοθεσία. Και σας λέει μέσα ότι ο δήμαρχος δεν υπογράφει καμία δανειακή σύμβαση και δεν δεσμεύει το δήμο πουθενά.</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Κοιτάξτε, από το 264 το νόμο, σας λέω εγώ, του 3852/2010 οι δήμοι μπορούν, για να βοηθήσω το σώμα το λέω και δεν θα κουράσω πολύ, να συνομολογούν δάνεια, να κάνουν συμβάσεις τέτοιου είδους ή να δίνουν αυτές τις εντολές μόνο σε αναγνωρισμένα πιστωτικά ιδρύματα –το λέει ο Καλλικράτης- ή χρηματοπιστωτικούς οργανισμούς της Ελλάδας και του εξωτερικού. Προϋπόθεση δηλαδή συνάψεως τέτοιων, πρέπει το πιστωτικό ίδρυμα να είναι ένα από αυτά που η Τράπεζα της Ελλάδας έχει αναγνωρίσει. Εδώ είναι τώρα, το </w:t>
      </w:r>
      <w:r w:rsidRPr="007C132A">
        <w:rPr>
          <w:rFonts w:ascii="Calibri" w:hAnsi="Calibri" w:cs="Calibri"/>
          <w:sz w:val="20"/>
          <w:szCs w:val="20"/>
          <w:lang w:val="en-US"/>
        </w:rPr>
        <w:t>EI</w:t>
      </w:r>
      <w:r w:rsidRPr="007C132A">
        <w:rPr>
          <w:rFonts w:ascii="Calibri" w:hAnsi="Calibri" w:cs="Calibri"/>
          <w:sz w:val="20"/>
          <w:szCs w:val="20"/>
        </w:rPr>
        <w:t>-</w:t>
      </w:r>
      <w:r w:rsidRPr="007C132A">
        <w:rPr>
          <w:rFonts w:ascii="Calibri" w:hAnsi="Calibri" w:cs="Calibri"/>
          <w:sz w:val="20"/>
          <w:szCs w:val="20"/>
          <w:lang w:val="en-US"/>
        </w:rPr>
        <w:t>END</w:t>
      </w:r>
      <w:r w:rsidRPr="007C132A">
        <w:rPr>
          <w:rFonts w:ascii="Calibri" w:hAnsi="Calibri" w:cs="Calibri"/>
          <w:sz w:val="20"/>
          <w:szCs w:val="20"/>
        </w:rPr>
        <w:t xml:space="preserve"> είναι αναγνωρισμένο; Που εδρεύει; Πάμε στη διαδικασία των ερωτήσεων. Και εσείς κύριε Δημητρόπουλε θα παρέμβετε και θα δώσετε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απάντηση μπορείτε.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Εγώ δε θέλω να κάνω μια ερώτηση. Θέλω να κάνω μια τοποθέτηση η οποία πιστεύω ότι θα έπρεπε να είχε γίνει ευθύς εξαρχής, μόλις μπήκε το θέμα εδώ.</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Ο Θουκυδίδης ο Κοσμόπουλος έχει θέμα να κοπούν πεύκα ή να χρηματοδοτηθεί ο «Ολυμπιονίκης», ένα σωματείο και εκκρεμεί η αίτησή του περισσότερους μήνες για ένα θέμα που τρέχει και αισθανόμαστε υπόλογοι απέναντί του. Και άλλα θέματα. Δηλαδή μην ενίστασθε που δεν συζητήθηκε.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Εδώ λέμε «συζήτηση και λήψη απόφασης επί αιτήματος δημοτών» για αυτό το πράγμα. Τι απόφαση θέλουμε σήμερα από το δημοτικό συμβούλιο; Οι αποφάσεις του Δ.Σ. δεν παίρνονται ούτε με προτάσεις δημοτών, δεν παίρνονται έτσι και ειδικά γι αυτό το θέμα που είναι ένα σημαντικό θέμα. Τι θα έπρεπε να έχει γίνει κύριε πρόεδρε; Μόλις μπήκε αυτό το χαρτί μέσα στο δημαρχείο, θα έπρεπε ο δήμος αν τον ενδιέφερε, αν δεν τον ενδιέφερε να κάνει μια επιστολή στον κύριο και να πει «δεν μας ενδιαφέρει». Αν τον ενδιαφέρει, θα έπρεπε να δώσει σε έναν επιτελή του να κάτσει να το μελετήσει και την εισήγηση και την πρόταση θα έπρεπε να την έχει κάνει εισηγητής από το δήμο ο οποίος θα είχε εξετάσει πολυπλεύρως, παραπλεύρως όλο το θέμα. Και η πρόταση αυτή θα ήταν σεβαστή και στην κρίση τη δική μας και θα κάναμε εκεί τις ερωτήσεις μας. Τώρα, να πάρουμε μια απόφαση για ένα θέμα το οποίο δεν ξέρουμε και σε μια πρόταση που γίνεται, δε λέω, οι άνθρωποι καλοπροαίρετα έρχονται αλλά εγώ δεν μπορώ να κάνω μια……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Είναι έγκριτοι και εκλεκτοί και καλοί φίλοι και πατριώτες.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Αυτό θέλω να πω. Και ευχαριστώ.</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Τους σεβόμαστε απολύτως. Άλλο αν μπορούμε να έχουμε διαφορετικές απόψεις.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ΦΛΕΣΣΑΣ:</w:t>
      </w:r>
      <w:r w:rsidRPr="007C132A">
        <w:rPr>
          <w:rFonts w:ascii="Calibri" w:hAnsi="Calibri" w:cs="Calibri"/>
          <w:sz w:val="20"/>
          <w:szCs w:val="20"/>
        </w:rPr>
        <w:t xml:space="preserve"> Επί της διαδικασίας κύριε πρόεδρε το θέμα πρέπει να μπει. Η αίτηση έχει έρθει από τις 14/1</w:t>
      </w:r>
      <w:r w:rsidRPr="007C132A">
        <w:rPr>
          <w:rFonts w:ascii="Calibri" w:hAnsi="Calibri" w:cs="Calibri"/>
          <w:sz w:val="20"/>
          <w:szCs w:val="20"/>
          <w:vertAlign w:val="superscript"/>
        </w:rPr>
        <w:t>ου</w:t>
      </w:r>
      <w:r w:rsidRPr="007C132A">
        <w:rPr>
          <w:rFonts w:ascii="Calibri" w:hAnsi="Calibri" w:cs="Calibri"/>
          <w:sz w:val="20"/>
          <w:szCs w:val="20"/>
        </w:rPr>
        <w:t>. Εγώ δεν ξέρω τι κάνουν οι εκπρόσωποι της εν λόγω εταιρείας, εγώ ξέρω από τις 14/1</w:t>
      </w:r>
      <w:r w:rsidRPr="007C132A">
        <w:rPr>
          <w:rFonts w:ascii="Calibri" w:hAnsi="Calibri" w:cs="Calibri"/>
          <w:sz w:val="20"/>
          <w:szCs w:val="20"/>
          <w:vertAlign w:val="superscript"/>
        </w:rPr>
        <w:t>ου</w:t>
      </w:r>
      <w:r w:rsidRPr="007C132A">
        <w:rPr>
          <w:rFonts w:ascii="Calibri" w:hAnsi="Calibri" w:cs="Calibri"/>
          <w:sz w:val="20"/>
          <w:szCs w:val="20"/>
        </w:rPr>
        <w:t xml:space="preserve"> και με βάση κάποιες ενημερώσεις που ακούω έχει έρθει κάποιος κύριος και ενημέρωσε προσωπικά το δήμαρχο και διαθέτοντας ο δήμαρχος τη νομική υποστήριξη που διαθέτει, γιατί π.χ. σε ένα επόμενο θέμα έχουμε αμοιβές δικηγόρων σε μια κατανομή πιστώσεων, θα ήθελα να ξέρω απόψε, για να αποφανθώ αν θα ψηφίσω υπέρ ή κατά, για να μην είμαι υπόλογος, γιατί κάποια στιγμή λέει </w:t>
      </w:r>
      <w:r w:rsidRPr="007C132A">
        <w:rPr>
          <w:rFonts w:ascii="Calibri" w:hAnsi="Calibri" w:cs="Calibri"/>
          <w:sz w:val="20"/>
          <w:szCs w:val="20"/>
        </w:rPr>
        <w:lastRenderedPageBreak/>
        <w:t>επιφυλάσσονται παντός νομίμου δικαιώματος, θα ήθελα από τη δημοτική αρχή απόψε που έχει την ευθύνη διακυβέρνησης του δήμου να μου πει εισηγηθείτε θετικά ή αρνητικά επ’ αυτού γι αυτό και γι αυτό το λόγο, γιατί ρώτησε τους τάδε δικηγόρους ή εσάς ως νομικό με βάσει το τάδε άρθρο, για να μπορέσω να ψηφίσω.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Να διευκολύνω εγώ με τα νομικά και δήλωσα πραγματικά ότι δεν έχω διαβάσει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ΦΛΕΣΣΑΣ:</w:t>
      </w:r>
      <w:r w:rsidRPr="007C132A">
        <w:rPr>
          <w:rFonts w:ascii="Calibri" w:hAnsi="Calibri" w:cs="Calibri"/>
          <w:sz w:val="20"/>
          <w:szCs w:val="20"/>
        </w:rPr>
        <w:t xml:space="preserve"> Συγνώμη κύριε πρόεδρε, περιμένουμε να πει η δημοτική αρχή αυτή τη στιγμή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Η οποιαδήποτε σύναψη δανείου δήμου όλης της χώρας, πρέπει να γίνεται </w:t>
      </w:r>
      <w:proofErr w:type="spellStart"/>
      <w:r w:rsidRPr="007C132A">
        <w:rPr>
          <w:rFonts w:ascii="Calibri" w:hAnsi="Calibri" w:cs="Calibri"/>
          <w:sz w:val="20"/>
          <w:szCs w:val="20"/>
        </w:rPr>
        <w:t>προσυμβατικός</w:t>
      </w:r>
      <w:proofErr w:type="spellEnd"/>
      <w:r w:rsidRPr="007C132A">
        <w:rPr>
          <w:rFonts w:ascii="Calibri" w:hAnsi="Calibri" w:cs="Calibri"/>
          <w:sz w:val="20"/>
          <w:szCs w:val="20"/>
        </w:rPr>
        <w:t xml:space="preserve"> έλεγχος. Αυτόν τον έλεγχο τον </w:t>
      </w:r>
      <w:proofErr w:type="spellStart"/>
      <w:r w:rsidRPr="007C132A">
        <w:rPr>
          <w:rFonts w:ascii="Calibri" w:hAnsi="Calibri" w:cs="Calibri"/>
          <w:sz w:val="20"/>
          <w:szCs w:val="20"/>
        </w:rPr>
        <w:t>προσυμβατικό</w:t>
      </w:r>
      <w:proofErr w:type="spellEnd"/>
      <w:r w:rsidRPr="007C132A">
        <w:rPr>
          <w:rFonts w:ascii="Calibri" w:hAnsi="Calibri" w:cs="Calibri"/>
          <w:sz w:val="20"/>
          <w:szCs w:val="20"/>
        </w:rPr>
        <w:t xml:space="preserve"> τον κάνει το ελεγκτικό συνέδριο.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Κύριε πρόεδρε, δεν το έχετε προσέξει. Δεν είναι δανειοδότηση! Δεν έχετε μελετήσει. Μελετήστε το σας παρακαλώ και στο επόμενο συμβούλιο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Δημητρακόπουλε τι ζητάτε από το δήμο; Ίσως να μην κατάλαβα εγώ.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Να μελετήσετε αυτό σας που έδωσα τώρα εκεί. Είναι η πρόταση την οποία θα έπρεπε ο πρόεδρος, εσείς, ή ο κύριος δήμαρχος να κάνετε προς το σώμα και να ζητήσετε να σας δώσω την εξουσιοδότηση, πράγμα που έχει γίνει ακριβώς το ίδιο σε πάρα πολλούς δήμους σε όλη την Ελλάδα.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Όχι. Ιεράπετρας και 2-3-4 άλλοι δήμοι. Και πάρα πολλοί άλλοι δήμοι, οι πληροφορίες λένε, ότι έχουν απορρίψει μια τέτοια πρόταση.</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Έχετε εσείς το δικαίωμα να την απορρίψετε. Αλλά όμως δεν έχετε το δικαίωμα να μην τη φέρετε στο σώμα. Ενημερώστε, δώστε αντίγραφα σε όλους τους συμβούλους.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Ωραία. Είμαι έτοιμος να μεταπειστώ αλλά ως εξής. Να σας κάνω τα εξής ερωτήματα. Ο οργανισμός τον οποίο εκπροσωπεί ο κ. </w:t>
      </w:r>
      <w:proofErr w:type="spellStart"/>
      <w:r w:rsidRPr="007C132A">
        <w:rPr>
          <w:rFonts w:ascii="Calibri" w:hAnsi="Calibri" w:cs="Calibri"/>
          <w:sz w:val="20"/>
          <w:szCs w:val="20"/>
        </w:rPr>
        <w:t>Σώρρας</w:t>
      </w:r>
      <w:proofErr w:type="spellEnd"/>
      <w:r w:rsidRPr="007C132A">
        <w:rPr>
          <w:rFonts w:ascii="Calibri" w:hAnsi="Calibri" w:cs="Calibri"/>
          <w:sz w:val="20"/>
          <w:szCs w:val="20"/>
        </w:rPr>
        <w:t xml:space="preserve"> </w:t>
      </w:r>
      <w:r w:rsidRPr="007C132A">
        <w:rPr>
          <w:rFonts w:ascii="Calibri" w:hAnsi="Calibri" w:cs="Calibri"/>
          <w:sz w:val="20"/>
          <w:szCs w:val="20"/>
          <w:lang w:val="en-US"/>
        </w:rPr>
        <w:t>EI</w:t>
      </w:r>
      <w:r w:rsidRPr="007C132A">
        <w:rPr>
          <w:rFonts w:ascii="Calibri" w:hAnsi="Calibri" w:cs="Calibri"/>
          <w:sz w:val="20"/>
          <w:szCs w:val="20"/>
        </w:rPr>
        <w:t>-</w:t>
      </w:r>
      <w:r w:rsidRPr="007C132A">
        <w:rPr>
          <w:rFonts w:ascii="Calibri" w:hAnsi="Calibri" w:cs="Calibri"/>
          <w:sz w:val="20"/>
          <w:szCs w:val="20"/>
          <w:lang w:val="en-US"/>
        </w:rPr>
        <w:t>END</w:t>
      </w:r>
      <w:r w:rsidRPr="007C132A">
        <w:rPr>
          <w:rFonts w:ascii="Calibri" w:hAnsi="Calibri" w:cs="Calibri"/>
          <w:sz w:val="20"/>
          <w:szCs w:val="20"/>
        </w:rPr>
        <w:t>, που εδρεύει;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Εδώ, Ελλάδα.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Διεύθυνση; Να έρθουμε σε επαφή ως δήμος.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Δεν είναι θέματα αυτά να συζητούνται στο συμβούλιο. Ο κύριος δήμαρχος γνωρίζει άρρηκτα.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Κυρίες και κύριοι συνάδελφοι, εάν μιλάμε για έναν οργανισμό ο οποίος είναι έτοιμος να διαθέσει 600 δις για τη σωτηρία της χώρας και δεν έχω ούτε τα γραφεία του, τότε μου μοιάζει σαν το βουνό με το χρυσό, που σας είπα, εκείθεν του Ερυμάνθου που δεν θα το φέρω ποτέ σε δημοτικό συμβούλιο και δη του δήμου Αρχαίας Ολυμπίας.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Κάνετε λάθος κύριε!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Τη διεύθυνσή σας!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Επιμένω, κάνετε λάθος κύριε. Τα 600 δις δεν έχουν καμία σχέση με τη χρηματοδότηση των δήμων. Μη μπερδεύετε τα πράγματα.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Δημητρακόπουλε τη διεύθυνση που εδρεύει στην Ελλάδα ο οργανισμός </w:t>
      </w:r>
      <w:r w:rsidRPr="007C132A">
        <w:rPr>
          <w:rFonts w:ascii="Calibri" w:hAnsi="Calibri" w:cs="Calibri"/>
          <w:sz w:val="20"/>
          <w:szCs w:val="20"/>
          <w:lang w:val="en-US"/>
        </w:rPr>
        <w:t>END</w:t>
      </w:r>
      <w:r w:rsidRPr="007C132A">
        <w:rPr>
          <w:rFonts w:ascii="Calibri" w:hAnsi="Calibri" w:cs="Calibri"/>
          <w:sz w:val="20"/>
          <w:szCs w:val="20"/>
        </w:rPr>
        <w:t xml:space="preserve">, μπορώ να την έχω;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Μπορείτε να την έχετε.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Εγώ σας λέω, ο δήμαρχος, εγώ, έγκριτοι νομικοί που παρίστανται όπως ο φίλος μου και συνάδελφος ο Κώστας ο Κούτρας, εθελοντικά να μετάσχει, να πάμε να κάνουμε μια επίσκεψη στα γραφεία της εταιρείας να συζητήσουμε.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Έχει έρθει εδώ εκπρόσωπος και έχει παραδώσει φάκελο. Τα άλλα τα νομικά, αφήστε τα.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Τα γραφεία λέω του οργανισμού, η έδρα της εταιρείας, τα ξέρετε ή δεν τα ξέρετε;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Βεβαίως τα ξέρω. Δεν είναι θέμα να συζητηθεί στο Δ.Σ. αυτό κύριε πρόεδρε.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 πείτε μου, ερώτηση κάνω!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Δε χρειάζεται. Η διαδικασία είναι συγκεκριμένη.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Άρα είναι στο βουνό εκείθεν του Ερυμάνθου.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Ή επίτηδες μπερδεύεται τα ζητήματα.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ΣΟΦΙΑΝΟΣ:</w:t>
      </w:r>
      <w:r w:rsidRPr="007C132A">
        <w:rPr>
          <w:rFonts w:ascii="Calibri" w:hAnsi="Calibri" w:cs="Calibri"/>
          <w:sz w:val="20"/>
          <w:szCs w:val="20"/>
        </w:rPr>
        <w:t xml:space="preserve"> Κύριε πρόεδρε συζητάτε τόση ώρα και οι περισσότεροι σύμβουλοι δεν έχουν καταλάβει τι γίνεται.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Εγώ ήθελα να κάνω πέντε ερωτήσεις. Έκανα την πρώτη. Αφαιρώ άλλες τις τέσσερις για να μη σας φάω χρόνο, ζητάω τα γραφεία αυτού του οργανισμού που είναι έτοιμος να διαθέσει 600 δις για τη χώρα και δεν μπορώ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Δεν είναι 600! Ή επίτηδες το κάνετε, μπερδεύετε τα θέματα ή έχετε άγνοια.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Τα γραφεία κύριε Δημητρακόπουλε του οργανισμού μπορώ να τα έχω; Κάπου είναι στην Αθήνα ή στην Πάτρα ή στη Θεσσαλονίκη. Μπορώ να το έχω; Για να συζητήσω με κάποιον, που είναι συγκεκριμένα γραφεία.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Πρώτα πρώτα είδατε ότι μπερδεύετε τα 600 δις κτλ.</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Α, αφήστε τι κάνω! Σας ρωτάω τα γραφεία αυτού του μεγάλου οργανισμού. Το εφοπλιστικό γραφείο τάδε, από το Λάτση μέχρι, δεν ξέρω, έχει κάποια γραφεία, έχει κάποια λεφτά, πάρα πολλά. Αν έχετε, εν πάση περιπτώσει, να ξέρουμε και την επωνυμία.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Υπάρχουν μέσα στο φάκελο τα πάντα. Δεν τον έχετε μελετήσει γιατί δεν σας έχει ενδιαφέρει μέχρι τώρα ουδέποτε.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Εσείς τα ξέρετε να μου τα πείτε;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Βεβαίως εγώ τα ξέρω. Δεν είμαι επιτετραμμένος να κάνω εγώ αυτό το πράγμα. Εγώ είμαι εδώ να σας πω ότι σαν πολίτες, Έλληνες ελεύθεροι πολίτες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Δημητρακόπουλε μην κάνουμε εμείς διάλογο γιατί κάνουμε κατάχρηση. Άλλη ερώτηση ή τοποθέτηση; Και εν τω μεταξύ εγώ θα δω μήπως δεν έχω διαβάσει καλά, να δω τα γραφεία για να κάνουμε μια επαφή για το καλό όλων.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Έχει γίνει επαφή αγαπητέ μου.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Δημητρακόπουλε, με όλη την καλή πρόθεση, ένα μελετητικό γραφείο ή ένα γραφείο αναπτυξιακό, έρχεται και σου λέει «έχω έδρα την Πάτρα, την Κόρινθο, τον Πύργο», μια αστική μη κερδοσκοπική εταιρεία της χειρότερης μορφής ή της πιο μικρής μορφής, γραφεία Αιόλου 14! Τι πιο απλό πράγμα! Σύνταγμα, τάδε! Και εγώ δε σας θίγω με όλο το σεβασμό, μπορεί να μη τα ξέρετε εσείς, μπορεί ο έτερος, είναι και άλλος φίλος μου πίσω και άλλος συνδημότης μας, να πρέπει να κάνουμε μια επαφή. Θα πάει μια αντιπροσωπεία -αυτό είμαι έτοιμος να προτείνω- απ’ όλες τις παρατάξεις να κάνουμε μια επαφή στα γραφεία της εταιρείας με τον πρόεδρο, τον αντιπρόεδρο, τον υπεύθυνο. Αυτό λέω. Μα να μην ξέρουμε ούτε καν που εδρεύουν και να είμαστε στον αέρα;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Όταν τους επιλέξετε σαν καλύτερη προσφορά, θα τα δείτε όλα. Κοιτάξτε ή δεν θέλετε να καταλάβετε ή θέλετε να πάτε τη συζήτηση αλλού.</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Σας παρακαλώ μη με ερμηνεύετε παρόντα.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Και εσείς ερμηνεύετε τα δικά μου.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Έχουμε άλλη τοποθέτηση συναδέλφου;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ΣΟΦΙΑΝΟΣ:</w:t>
      </w:r>
      <w:r w:rsidRPr="007C132A">
        <w:rPr>
          <w:rFonts w:ascii="Calibri" w:hAnsi="Calibri" w:cs="Calibri"/>
          <w:sz w:val="20"/>
          <w:szCs w:val="20"/>
        </w:rPr>
        <w:t xml:space="preserve"> Κύριε πρόεδρε αναλωθήκατε με τον κύριο Δημητρακόπουλο σε μια κατ’ ιδίαν συζήτηση και το σώμα αμφιβάλλω αν μερικοί δημοτικοί σύμβουλοι ξέρουν το θέμα. Τι ζητάνε αυτοί οι άνθρωποι από το δήμο; Απλά, να το καταλάβουμε. Τι ζητάνε από το δήμο και τι θα συζητήσουμε;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Μια εξουσιοδότηση, αν καταλαβαίνω καλά, για να μελετήσουν και να προωθήσουν προγράμματα. Έτσι είναι κ. Δημητρακόπουλε; Συνεχίστε εσείς.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Ο δήμαρχος λοιπόν ζητάει την εξουσιοδότηση από τους συμβούλους για να ψάξει για επενδυτές αυτού του είδους. Δεν είναι επένδυση με τον τρόπο που γνωρίζετε τόσο καιρό. Δεν υπάρχει επιτόκιο. Είναι μια συγκεκριμένη διαδικασία. Δεν είναι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ξέρατε τόσα χρόνια. Είναι κάτι άλλο, είναι κάτι διαφορετικό. Εάν μελετήσετε, θα τα καταλάβετε όλα. Ο κύριος Σοφιανός έχει δίκιο και το λέει ο άνθρωπος γιατί δεν γνωρίζει καν, δεν τον έχει ενημερώσει κανένας, δεν έχει παραλάβει κανένα φάκελο. Εμείς δεν είπαμε σώνει και καλά το συγκεκριμένο πρόσωπο, το συγκεκριμένο επενδυτικό οργανισμό να επιλέξετε. Εσείς θα αποφασίσετε ποιον θα επιλέξετε σύμφωνα με τις προσφορές που θα γίνουν. Και έχει δίκιο ο άνθρωπος, αναλωνόμαστε σε λεπτομέρειες που είναι εκτός ουσίας.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ΠΑΤΣΗ:</w:t>
      </w:r>
      <w:r w:rsidRPr="007C132A">
        <w:rPr>
          <w:rFonts w:ascii="Calibri" w:hAnsi="Calibri" w:cs="Calibri"/>
          <w:sz w:val="20"/>
          <w:szCs w:val="20"/>
        </w:rPr>
        <w:t xml:space="preserve"> Να κάνω μια πρόταση κύριε πρόεδρε; Μήπως μπορεί να μας ενημερώσει ο κύριος δήμαρχος με δύο λόγια που μίλησε με τον υπεύθυνο τι έχει γίνει, τι γίνεται; Λέει ζητάει την έγκριση του Δ.Σ. Να μας κάνει την πρότασή του αφού μίλησε με τον υπεύθυνο.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ΣΟΦΙΑΝΟΣ:</w:t>
      </w:r>
      <w:r w:rsidRPr="007C132A">
        <w:rPr>
          <w:rFonts w:ascii="Calibri" w:hAnsi="Calibri" w:cs="Calibri"/>
          <w:sz w:val="20"/>
          <w:szCs w:val="20"/>
        </w:rPr>
        <w:t xml:space="preserve"> Τις επαφές μπορεί να τις κάνει ο κύριος δήμαρχος. Αυτή είναι η δουλειά του να κάνει επαφές……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Αυτό είναι το παράδοξο. Και δεν μπορώ να καταλάβω παιδιά τόσο καιρό σας βλέπω εδώ πέρα που έρχεστε στο δημαρχείο προσπαθώντας να πείσετε οποιονδήποτε, το δήμαρχο, τους αντιδημάρχους γι αυτό το σπουδαίο θέμα. Και σήμερα έρχεται στο Δ.Σ., έστω και με τον τρόπο αυτό, με την αίτηση των συνδημοτών και αντί εδώ πέρα σήμερα να έχετε προετοιμαστεί για μια ενημέρωση του Δ.Σ., λέτε ότι ας διαβάζατε το φάκελο και ας έρθετε εδώ! Η λογική που μπήκε σήμερα το θέμα στο Δ.Σ. ήταν ακριβώς αυτή, να πειστεί το Δ.Σ. για το επόμενο βήμα. Αυτή ήταν η λογική της συζήτησης στο σημερινό Δ.Σ. Δεν το καταλαβαίνω γιατί, να μου πείτε ότι δε μπορούσε να έρθει ή δεν είμαστε έτοιμοι να το κουβεντιάσουμε και να ενημερώσουμε σήμερα, να το βάλουμε στο επόμενο συμβούλιο. Το καταλαβαίνω αυτό.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Και οι πρόεδροι παρίστανται από το </w:t>
      </w:r>
      <w:proofErr w:type="spellStart"/>
      <w:r w:rsidRPr="007C132A">
        <w:rPr>
          <w:rFonts w:ascii="Calibri" w:hAnsi="Calibri" w:cs="Calibri"/>
          <w:sz w:val="20"/>
          <w:szCs w:val="20"/>
        </w:rPr>
        <w:t>Κούμανι</w:t>
      </w:r>
      <w:proofErr w:type="spellEnd"/>
      <w:r w:rsidRPr="007C132A">
        <w:rPr>
          <w:rFonts w:ascii="Calibri" w:hAnsi="Calibri" w:cs="Calibri"/>
          <w:sz w:val="20"/>
          <w:szCs w:val="20"/>
        </w:rPr>
        <w:t xml:space="preserve"> ο Ανδρέας ο Αναστασόπουλος, ο </w:t>
      </w:r>
      <w:proofErr w:type="spellStart"/>
      <w:r w:rsidRPr="007C132A">
        <w:rPr>
          <w:rFonts w:ascii="Calibri" w:hAnsi="Calibri" w:cs="Calibri"/>
          <w:sz w:val="20"/>
          <w:szCs w:val="20"/>
        </w:rPr>
        <w:t>Τσαπάρας</w:t>
      </w:r>
      <w:proofErr w:type="spellEnd"/>
      <w:r w:rsidRPr="007C132A">
        <w:rPr>
          <w:rFonts w:ascii="Calibri" w:hAnsi="Calibri" w:cs="Calibri"/>
          <w:sz w:val="20"/>
          <w:szCs w:val="20"/>
        </w:rPr>
        <w:t xml:space="preserve"> ο Χρήστος από τη </w:t>
      </w:r>
      <w:proofErr w:type="spellStart"/>
      <w:r w:rsidRPr="007C132A">
        <w:rPr>
          <w:rFonts w:ascii="Calibri" w:hAnsi="Calibri" w:cs="Calibri"/>
          <w:sz w:val="20"/>
          <w:szCs w:val="20"/>
        </w:rPr>
        <w:t>Νεμούτα</w:t>
      </w:r>
      <w:proofErr w:type="spellEnd"/>
      <w:r w:rsidRPr="007C132A">
        <w:rPr>
          <w:rFonts w:ascii="Calibri" w:hAnsi="Calibri" w:cs="Calibri"/>
          <w:sz w:val="20"/>
          <w:szCs w:val="20"/>
        </w:rPr>
        <w:t>, ο Ανδρικόπουλος Γιώργος από την Αχλαδινή.</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(δημότης): Υπάρχει κάποιο μεγάλο έργο που θέλει να κάνει ο δήμος;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Και μικρά και μεγάλα. Π.χ. εγώ ψηφίζω κατευθείαν πρόταση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εάν γίνει επιχορήγηση εντός μηνός από σήμερα στα πολιτιστικά σωματεία και σε όλα τα αθλητικά σωματεία, αρχής γενομένης από τον Ολυμπιονίκη της Ολυμπίας, από τον Άρη Στρεφίου, να μην ονοματίσω, από 2.000 στον καθένα. Όταν έχεις 600 δισεκατομμύρια η επιχορήγηση αυτών των σωματείων που έχουν ανάγκη, που δίνουν μάχη για τον αθλητισμό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Επίτηδες μπερδεύετε το ζήτημα! Σας κατηγορώ ευθέως κύριε πρόεδρε ότι επίτηδες μπερδεύετε το ζήτημα. Καμία σχέση το ένα θέμα με το άλλο.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Εντάξει κύριε Δημητρακόπουλε.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Σπύρο </w:t>
      </w:r>
      <w:proofErr w:type="spellStart"/>
      <w:r w:rsidRPr="007C132A">
        <w:rPr>
          <w:rFonts w:ascii="Calibri" w:hAnsi="Calibri" w:cs="Calibri"/>
          <w:sz w:val="20"/>
          <w:szCs w:val="20"/>
        </w:rPr>
        <w:t>Καραχάλιο</w:t>
      </w:r>
      <w:proofErr w:type="spellEnd"/>
      <w:r w:rsidRPr="007C132A">
        <w:rPr>
          <w:rFonts w:ascii="Calibri" w:hAnsi="Calibri" w:cs="Calibri"/>
          <w:sz w:val="20"/>
          <w:szCs w:val="20"/>
        </w:rPr>
        <w:t xml:space="preserve"> υπάρχει μεγάλο έργο.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Αφήστε με δύο λεπτά. Και κύριε πρόεδρε σας παρακαλώ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Μα δε σε διέκοψα! Επειδή ρώτησες απάντησα.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Εδώ βλέπω ότι πάτε να παραπλανήσετε τους πάντες.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Εγώ φοβάμαι ότι πάμε να πέσουμε θύματα παραπλάνησης. Σπύρο, δε θα φέρω από το βουνό του Ερυμάνθου το χρυσάφι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Μη το φέρετε κύριε πρόεδρε!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Δεν επιτρέπεται από το νόμο, αντιβαίνει στους όρους του ανταγωνισμού, της ισότητας, της ίσης μεταχείρισης των εταιρειών.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Να καταλάβουν οι κύριοι σύμβουλοι τι λέει αυτή η πρόταση. Έχουμε ένα μεγάλο έργο. Το πιο μεγάλο έργο που μπορεί να έχει αυτή τη στιγμή η Ολυμπία είναι το ολυμπιακό αθλητικό κέντρο. Έρχεται αυτός ο άνθρωπος και σου λέει το εξής. Έχετε ψηφίσει ανάλογο σε αυτό το Δημοτικό Συμβούλιο. Δώσατε εντολή σε κάποιον κύριο Δράκο να βρει επενδυτές ώστε να έρθουν εδώ χρήματα, να έρθει πρόταση ώστε να γίνει αυτό το έργο. Μέσα σε αυτό το φάκελο λοιπόν εμπεριέχονται κάποιοι όροι, σου λέει από πού θα αντλήσω τα χρήματα, με τίνος εντολή, με ποιες εγγυήσεις, με ποιες δεσμεύσεις για το δήμο, με τι, με τι, με τι. Αυτό λοιπόν σας ζητήσαμε να εξετάσετε και να μας πείτε, εμείς πολίτες είμαστε, στέκει; Δε στέκει! Τώρα τα χρυσάφια κύριε πρόεδρε από την απέναντι μεριά του Ερυμάνθου, πηγαίνετε πείτε τα εκεί πάνω! Εγώ είμαι ξεκάθαρος και η πρόταση είναι ξεκάθαρη. Γι αυτό σας λέω ότι παραπλανείτε το σώμα.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Μα να μην υπάρχει διεύθυνση τέτοιου οργανισμού;</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Τι πάει να πει δεν υπάρχει διεύθυνση;</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Δεν υπάρχει έδρα, οργανισμός συμβουλευτικός, εταιρεία, μαγαζί, πώς να το πω!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Κύριε δήμαρχε </w:t>
      </w:r>
      <w:proofErr w:type="spellStart"/>
      <w:r w:rsidRPr="007C132A">
        <w:rPr>
          <w:rFonts w:ascii="Calibri" w:hAnsi="Calibri" w:cs="Calibri"/>
          <w:sz w:val="20"/>
          <w:szCs w:val="20"/>
        </w:rPr>
        <w:t>κανά</w:t>
      </w:r>
      <w:proofErr w:type="spellEnd"/>
      <w:r w:rsidRPr="007C132A">
        <w:rPr>
          <w:rFonts w:ascii="Calibri" w:hAnsi="Calibri" w:cs="Calibri"/>
          <w:sz w:val="20"/>
          <w:szCs w:val="20"/>
        </w:rPr>
        <w:t xml:space="preserve"> φάντασμα σας έφερε αυτό το φάκελο; Φάντασμα ήταν!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Μια διεύθυνση δεν υπάρχει </w:t>
      </w:r>
      <w:proofErr w:type="spellStart"/>
      <w:r w:rsidRPr="007C132A">
        <w:rPr>
          <w:rFonts w:ascii="Calibri" w:hAnsi="Calibri" w:cs="Calibri"/>
          <w:sz w:val="20"/>
          <w:szCs w:val="20"/>
        </w:rPr>
        <w:t>βρε</w:t>
      </w:r>
      <w:proofErr w:type="spellEnd"/>
      <w:r w:rsidRPr="007C132A">
        <w:rPr>
          <w:rFonts w:ascii="Calibri" w:hAnsi="Calibri" w:cs="Calibri"/>
          <w:sz w:val="20"/>
          <w:szCs w:val="20"/>
        </w:rPr>
        <w:t xml:space="preserve"> παιδιά; Ζητάω να κάνω επαφή με τον οργανισμό και δεν έχει διεύθυνση;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Σπύρο, για να καταλάβω και εγώ, σε ένα παλαιότερο συμβούλιο είχαμε κάνει αυτό. Τώρα η πρόταση απ’ ότι άκουσα είναι να εξουσιοδοτηθεί ο δήμαρχος, πρόσεξε Σπύρο, δεν είχαμε εξουσιοδοτήσει το δήμαρχο, να εξουσιοδοτήσουμε το δήμαρχο για ποιο πράγμα;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Εγώ δε λέω τίποτα τέτοιο.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Όχι εσύ. Ο κύριος….., άκουσα προηγουμένως κάτι γι αυτό ρωτάω.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Είναι λάθος διαδικασία για μένα.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Είναι λάθος πρόταση αυτή. Και λέμε, εγώ λέω, ότι σήμερα λοιπόν ακριβώς για το λόγο αυτό, εγώ όπως το λες εσύ το λαμβάνω υπόψη μου, είπαμε σήμερα να γίνει πλέον γιατί είναι λίγο πολύ συγκεκριμένο το θέμα σήμερα, δεν είναι κάτι αόριστο, πήγαινε ψάξε και βρες κάτι. Είναι κάπου πιο συγκεκριμένο. Δεν είναι πιο συγκεκριμένο;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Είναι τελείως συγκεκριμένο.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Επειδή ακριβώς είναι πιο συγκεκριμένο, άρα μπορεί να γίνει μια πρώτη κουβέντα στο Δ.Σ. σήμερα προκειμένου αν πειστούμε να προχωρήσουμε στο επόμενο βήμα. Δεν είναι λογικό;</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Λογικό είναι. Κοίταξε Γιώργο, δηλαδή έχετε αυτή την πρόταση κάποιους μήνες. Εγώ περίμενα να έχετε τουλάχιστον από τη νομική σας υπηρεσία, από την οικονομική σας υπηρεσία κάποια πρόταση, να το έχετε εξετάσει.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Μπορούμε λοιπόν να κάνουμε μια αρχή. Και η αρχή θα ήταν να έρθει ο εκπρόσωπος, όπως ήρθε στο δήμαρχο τότε, πολύ δε περισσότερο στο Δ.Σ. θεωρώ, ακριβώς να εξηγήσει αυτά που προσπαθούμε να συνεννοηθούμε όλοι εδώ απόψε. Και νομίζω ότι έτσι ξεκινάει κάθε πρωτοβουλία Σπύρο.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ΚΑΡΑΧΑΛΙΟΣ:</w:t>
      </w:r>
      <w:r w:rsidRPr="007C132A">
        <w:rPr>
          <w:rFonts w:ascii="Calibri" w:hAnsi="Calibri" w:cs="Calibri"/>
          <w:sz w:val="20"/>
          <w:szCs w:val="20"/>
        </w:rPr>
        <w:t xml:space="preserve"> Εγώ δεν εκπροσωπώ καμία εταιρεία και δεν ξέρω καν τι γίνεται.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Ο κύριος δήμαρχος να σας ενημερώσει πάνω στο θέμα και θα το κλείσουμε σύντομα.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Εγώ πιστεύω ότι θα πρέπει το έγγραφο αυτό να μπει στο δήμο όπως μπήκε, να το πάρουν οι υπηρεσίες του δήμου να το εξετάσουν και να έρθει κάποιος από το δήμο να κάνει εισήγηση. Δεν θέλω εισήγηση από κανέναν άλλον.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Σωθήκαμε, άμα το πάρουν οι υπηρεσίες θα το…..! Ήρθαν με ένα πάκο χαρτιά τόσο! Οι άνθρωποι αυτοί ήρθαν εδώ, μας έκαναν μια σχετική ενημέρωση και μας δώσανε ένα πάκο χαρτιά τόσο! Και είπαμε το εξής. Καλό θα ήταν σε ένα δημοτικό συμβούλιο που θα κάνουμε να έρθει κάποιος εκπρόσωπος να ενημερώσει όχι μόνο εμάς αλλά και το σώμα και να δούμε τι θα κάνουμε. Αυτή ήταν η καλή μας διάθεση και η δυνατότητα που είχαμε. Οι αντίστοιχες δικές μας υπηρεσίες δεν έχουν αυτή τη δυνατότητα, να πάρουν εκείνο το φάκελο και να τον εισηγηθούν.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Άμα δεν έχουμε αυτή τη δυνατότητα, τότε παρατήστε 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Σου πασάρει ένας ένα φάκελο εκεί πέρα με ένα σωρό χαρτιά και θέλει εξειδικευμένους ανθρώπους.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Ο δήμαρχος Ιεράπετρας έκανε ακριβώς το ίδιο. Δηλαδή είναι πιο έξυπνος ο δήμαρχος της Ιεράπετρας; Σας τα έχω επισυνάψει εκεί μέσα. Έφτιαξε μια επιτροπή και σε μια εβδομάδα είχε την απάντηση την οποία σας έχω επισυνάψει επίσης. Τόσο δύσκολο είναι;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ΠΑΝΟΥΤΣΟΣ:</w:t>
      </w:r>
      <w:r w:rsidRPr="007C132A">
        <w:rPr>
          <w:rFonts w:ascii="Calibri" w:hAnsi="Calibri" w:cs="Calibri"/>
          <w:sz w:val="20"/>
          <w:szCs w:val="20"/>
        </w:rPr>
        <w:t xml:space="preserve"> Τι απάντηση έχει ο δήμος Ιεράπετρας;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Μπορείτε να διαβάσετε, ο κύριος πρόεδρος που δεν το έχει διαβάσει καθόλου, την τελευταία σελίδα της απόφασης που έχει βγάλει η επιτροπή. Δεν είναι τόσο δύσκολο.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Περίμενε, περίμενε. Δεν συνεννοηθήκαμε μαζί ότι θα έρθετε εδώ να μας ενημερώσετε και από εκεί και πέρα θα δούμε τι θα κάνουμε; Ήταν έτσι ή δεν ήταν έτσι; Τώρα έρχεστε και λέτε δε διαβάσατε εκείνο, δεν κάναμε εκείνο. Ψάξε Γιάννη γύρευε!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Μπήκε και η λέξη απόφαση στην ατζέντα. Να φύγει η «απόφαση».</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Θυμάστε όταν ήρθε ο κ. Καλογερόπουλος εδώ, το βράδυ στην ενημέρωση μέσα κατ’ ιδίαν που σας έγινε, είπατε τη συγκεκριμένη φράση, ότι εγώ τέτοια απόφαση έχω. Και προφανώς εννοούσατε την απόφαση την τότε του 2011 με τον κύριο Δράκο. Δεν την βρήκατε όμως.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Σε πέντε λεπτά θα έχει κλείσει αυτό το θέμα. Να μην εγκαλούμε ούτε το δήμαρχο ούτε κάποιον. Σας λέω το εξής. Ένας βουλευτής και δεν ολοκλήρωσα, από τη μελέτη τώρα του φακέλου, λέει στο ελληνικό κοινοβούλιο. «Ερωτάστε κύριοι υπουργοί, ο οργανισμός </w:t>
      </w:r>
      <w:r w:rsidRPr="007C132A">
        <w:rPr>
          <w:rFonts w:ascii="Calibri" w:hAnsi="Calibri" w:cs="Calibri"/>
          <w:sz w:val="20"/>
          <w:szCs w:val="20"/>
          <w:lang w:val="en-US"/>
        </w:rPr>
        <w:t>END</w:t>
      </w:r>
      <w:r w:rsidRPr="007C132A">
        <w:rPr>
          <w:rFonts w:ascii="Calibri" w:hAnsi="Calibri" w:cs="Calibri"/>
          <w:sz w:val="20"/>
          <w:szCs w:val="20"/>
        </w:rPr>
        <w:t xml:space="preserve"> είναι υπαρκτός με καταθέσεις σε τράπεζες του Καναδά; Ο Αρτέμης </w:t>
      </w:r>
      <w:proofErr w:type="spellStart"/>
      <w:r w:rsidRPr="007C132A">
        <w:rPr>
          <w:rFonts w:ascii="Calibri" w:hAnsi="Calibri" w:cs="Calibri"/>
          <w:sz w:val="20"/>
          <w:szCs w:val="20"/>
        </w:rPr>
        <w:t>Σώρρας</w:t>
      </w:r>
      <w:proofErr w:type="spellEnd"/>
      <w:r w:rsidRPr="007C132A">
        <w:rPr>
          <w:rFonts w:ascii="Calibri" w:hAnsi="Calibri" w:cs="Calibri"/>
          <w:sz w:val="20"/>
          <w:szCs w:val="20"/>
        </w:rPr>
        <w:t xml:space="preserve"> επικαλείται εγγράφως ότι έχει καταθέσει 600 δις για την Ελλάδα και χρήματα για τους δήμους. Υπάρχουν αυτά τα χρήματα; Τα έγγραφα που δόθηκαν προς υπογραφή στο δήμο επιφέρουν κυρώσεις; Δημιουργούν ποινικά κολάσιμες πράξεις; Είναι σύννομες οι διαδικασίες που περιγράφουν και ζητούν την αποδοχή τους από το Δ.Σ.; Εάν οι εκπρόσωποι της εταιρείας </w:t>
      </w:r>
      <w:r w:rsidRPr="007C132A">
        <w:rPr>
          <w:rFonts w:ascii="Calibri" w:hAnsi="Calibri" w:cs="Calibri"/>
          <w:sz w:val="20"/>
          <w:szCs w:val="20"/>
          <w:lang w:val="en-US"/>
        </w:rPr>
        <w:t>END</w:t>
      </w:r>
      <w:r w:rsidRPr="007C132A">
        <w:rPr>
          <w:rFonts w:ascii="Calibri" w:hAnsi="Calibri" w:cs="Calibri"/>
          <w:sz w:val="20"/>
          <w:szCs w:val="20"/>
        </w:rPr>
        <w:t xml:space="preserve"> δεν λένε την αλήθεια και προσπαθούν να εξαπατήσουν το δήμο, τι μέτρα προτίθεστε να λάβετε ώστε να σταματήσει η δράση της </w:t>
      </w:r>
      <w:r w:rsidRPr="007C132A">
        <w:rPr>
          <w:rFonts w:ascii="Calibri" w:hAnsi="Calibri" w:cs="Calibri"/>
          <w:sz w:val="20"/>
          <w:szCs w:val="20"/>
          <w:lang w:val="en-US"/>
        </w:rPr>
        <w:t>END</w:t>
      </w:r>
      <w:r w:rsidRPr="007C132A">
        <w:rPr>
          <w:rFonts w:ascii="Calibri" w:hAnsi="Calibri" w:cs="Calibri"/>
          <w:sz w:val="20"/>
          <w:szCs w:val="20"/>
        </w:rPr>
        <w:t xml:space="preserve">; Σύμφωνα με τα λεγόμενα του εκπροσώπου της </w:t>
      </w:r>
      <w:r w:rsidRPr="007C132A">
        <w:rPr>
          <w:rFonts w:ascii="Calibri" w:hAnsi="Calibri" w:cs="Calibri"/>
          <w:sz w:val="20"/>
          <w:szCs w:val="20"/>
          <w:lang w:val="en-US"/>
        </w:rPr>
        <w:t>END</w:t>
      </w:r>
      <w:r w:rsidRPr="007C132A">
        <w:rPr>
          <w:rFonts w:ascii="Calibri" w:hAnsi="Calibri" w:cs="Calibri"/>
          <w:sz w:val="20"/>
          <w:szCs w:val="20"/>
        </w:rPr>
        <w:t xml:space="preserve"> 50 δήμοι έχουν ολοκληρώσει την πρώτη φάση –λέμε και αυτό που είπατε για τους δήμους- συνεργασίας με την </w:t>
      </w:r>
      <w:r w:rsidRPr="007C132A">
        <w:rPr>
          <w:rFonts w:ascii="Calibri" w:hAnsi="Calibri" w:cs="Calibri"/>
          <w:sz w:val="20"/>
          <w:szCs w:val="20"/>
          <w:lang w:val="en-US"/>
        </w:rPr>
        <w:t>END</w:t>
      </w:r>
      <w:r w:rsidRPr="007C132A">
        <w:rPr>
          <w:rFonts w:ascii="Calibri" w:hAnsi="Calibri" w:cs="Calibri"/>
          <w:sz w:val="20"/>
          <w:szCs w:val="20"/>
        </w:rPr>
        <w:t xml:space="preserve">. Ποιοι είναι αυτοί οι δήμοι και τι έχουν υπογράψει; Ο ερωτών βουλευτής».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Περιμένετε, υπάρχει και απάντηση όμως. Διαβάστε και την απάντηση του υπουργείου, του κ. Αθανασίου παρακαλώ.</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Σε απάντηση ερώτησης: «Δραστηριότητα της εταιρείας </w:t>
      </w:r>
      <w:r w:rsidRPr="007C132A">
        <w:rPr>
          <w:rFonts w:ascii="Calibri" w:hAnsi="Calibri" w:cs="Calibri"/>
          <w:sz w:val="20"/>
          <w:szCs w:val="20"/>
          <w:lang w:val="en-US"/>
        </w:rPr>
        <w:t>END</w:t>
      </w:r>
      <w:r w:rsidRPr="007C132A">
        <w:rPr>
          <w:rFonts w:ascii="Calibri" w:hAnsi="Calibri" w:cs="Calibri"/>
          <w:sz w:val="20"/>
          <w:szCs w:val="20"/>
        </w:rPr>
        <w:t xml:space="preserve"> και του Αρτέμη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σας γνωρίζουμε ότι για τα διαλαμβανόμενα στην εν λόγω ερώτηση ζητήματα αρμόδια να σας ενημερώσουν είναι τα </w:t>
      </w:r>
      <w:proofErr w:type="spellStart"/>
      <w:r w:rsidRPr="007C132A">
        <w:rPr>
          <w:rFonts w:ascii="Calibri" w:hAnsi="Calibri" w:cs="Calibri"/>
          <w:sz w:val="20"/>
          <w:szCs w:val="20"/>
        </w:rPr>
        <w:t>συνερωτώμενα</w:t>
      </w:r>
      <w:proofErr w:type="spellEnd"/>
      <w:r w:rsidRPr="007C132A">
        <w:rPr>
          <w:rFonts w:ascii="Calibri" w:hAnsi="Calibri" w:cs="Calibri"/>
          <w:sz w:val="20"/>
          <w:szCs w:val="20"/>
        </w:rPr>
        <w:t xml:space="preserve"> υπουργεία Οικονομικών και Εσωτερικών τα οποία θεωρούμε βέβαιο ότι αν στο πλαίσιο σχετικών ερευνών εντοπίσουν στοιχεία από τα οποία προκύπτουν αξιόποινες πράξεις, θα τα θέσουν στη διάθεση των δικαστικών αρχών». Με όλη την αγάπη και την εκτίμηση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Εσείς ως νομικός κ. </w:t>
      </w:r>
      <w:proofErr w:type="spellStart"/>
      <w:r w:rsidRPr="007C132A">
        <w:rPr>
          <w:rFonts w:ascii="Calibri" w:hAnsi="Calibri" w:cs="Calibri"/>
          <w:sz w:val="20"/>
          <w:szCs w:val="20"/>
        </w:rPr>
        <w:t>Παπαηλίου</w:t>
      </w:r>
      <w:proofErr w:type="spellEnd"/>
      <w:r w:rsidRPr="007C132A">
        <w:rPr>
          <w:rFonts w:ascii="Calibri" w:hAnsi="Calibri" w:cs="Calibri"/>
          <w:sz w:val="20"/>
          <w:szCs w:val="20"/>
        </w:rPr>
        <w:t xml:space="preserve"> τι καταλαβαίνετε από αυτή την απάντηση; Δηλαδή το υπουργείο Δικαιοσύνης που έχει όλο το δικαστικό σώμα επάνω του, όλους τους δικαστές, όλους τους εισαγγελείς, δε βρίσκει και λέει ότι είναι τα </w:t>
      </w:r>
      <w:proofErr w:type="spellStart"/>
      <w:r w:rsidRPr="007C132A">
        <w:rPr>
          <w:rFonts w:ascii="Calibri" w:hAnsi="Calibri" w:cs="Calibri"/>
          <w:sz w:val="20"/>
          <w:szCs w:val="20"/>
        </w:rPr>
        <w:t>συνερωτώμενα</w:t>
      </w:r>
      <w:proofErr w:type="spellEnd"/>
      <w:r w:rsidRPr="007C132A">
        <w:rPr>
          <w:rFonts w:ascii="Calibri" w:hAnsi="Calibri" w:cs="Calibri"/>
          <w:sz w:val="20"/>
          <w:szCs w:val="20"/>
        </w:rPr>
        <w:t xml:space="preserve"> υπουργεία. Να σας πω τι μου θυμίζει αυτό;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Μη κάνουμε σχόλια τώρα εδώ. Ακούστε, ο υπουργός ασκεί εξουσία εκτελεστική και πρόκειται περί ενός υπουργού δικαστικού Αρεοπαγίτη, ο Χαράλαμπος Αθανασίου ο οποίος γνωρίζει νομικά πέρα από οποιονδήποτε….. και λέει εδώ να εξεταστούν ζητήματα αν προκύπτουν αξιόποινες πράξεις. Παιδιά, εσείς είστε καλοπροαίρετοι 100%! Δεν μπορούμε, εγώ αν είπα το παράδειγμα του βουνού, δε μπορούμε να μπαίνουμε χωρίς όνομα και διεύθυνση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Να σας πω εγώ τι απαντάει ο υπουργός;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Αφήστε, μην κάνουμε διάλογο μαζί. Με ρωτάτε κάτι νομικά και σας λέω ότι ο υπουργός Δικαιοσύνης, νομικός, δικαστικός, διερευνάται το ζήτημα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από πλευράς αξιοποίνων πράξεων. Να τεθούμε και εμείς ως συναυτουργοί; Και εγώ για να βοηθήσω προς αυτή την κατεύθυνση και μη λέτε αποπροσανατολίζω, σας λέω κάτι. Μια αντιπροσωπεία να επισκεφθεί τα γραφεία του και να μη μπορούμε; Να μην έχουμε τη διεύθυνση εδώ; Μέχρι στιγμής δεν μου έχει προκύψει διεύθυνση. Να πάει ο δήμαρχος μαζί με εσάς, όχι εμένα και κάποιον άλλον.</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Ωραία. Δεσμεύεστε εσείς ως πρόεδρος του Δ.Σ. στο επόμενο συμβούλιο που θα κάνετε να καλέσουμε επισταμένους κάποιον να είναι εδώ πέρα; Διότι σήμερα λόγω του φόρτου εργασίας με τόσους δήμους που κινούν το ίδιο θέμα, δε μπορούσε να παρευρίσκεται.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Όχι, δεν δεσμεύομαι. Εγώ δεσμεύομαι, να σας πω κάτι, όπερ έδει </w:t>
      </w:r>
      <w:proofErr w:type="spellStart"/>
      <w:r w:rsidRPr="007C132A">
        <w:rPr>
          <w:rFonts w:ascii="Calibri" w:hAnsi="Calibri" w:cs="Calibri"/>
          <w:sz w:val="20"/>
          <w:szCs w:val="20"/>
        </w:rPr>
        <w:t>δείξαι</w:t>
      </w:r>
      <w:proofErr w:type="spellEnd"/>
      <w:r w:rsidRPr="007C132A">
        <w:rPr>
          <w:rFonts w:ascii="Calibri" w:hAnsi="Calibri" w:cs="Calibri"/>
          <w:sz w:val="20"/>
          <w:szCs w:val="20"/>
        </w:rPr>
        <w:t>. Τα αγωνιστικά και τα σπουδαία σωματεία της Αρχαίας Ολυμπίας δίνουν αυτοί οι εθελοντές βάζοντας από τη τσέπη τους του δίφραγκο και το τάλιρο και εράνους και πίτες και συνεστιάσεις κλπ., μια διοργάνωση ημερίδας ή μια επιχορήγηση για τον πολιτισμό αυτών των σπουδαίων σωματείων, εμένα θα με οδηγήσει κατευθείαν στο να δεσμευτώ γι αυτό που λέτε, μια επιχορήγηση από τα 600 δις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Πάλι τα ίδια! Κύριε </w:t>
      </w:r>
      <w:proofErr w:type="spellStart"/>
      <w:r w:rsidRPr="007C132A">
        <w:rPr>
          <w:rFonts w:ascii="Calibri" w:hAnsi="Calibri" w:cs="Calibri"/>
          <w:sz w:val="20"/>
          <w:szCs w:val="20"/>
        </w:rPr>
        <w:t>Παπαηλίου</w:t>
      </w:r>
      <w:proofErr w:type="spellEnd"/>
      <w:r w:rsidRPr="007C132A">
        <w:rPr>
          <w:rFonts w:ascii="Calibri" w:hAnsi="Calibri" w:cs="Calibri"/>
          <w:sz w:val="20"/>
          <w:szCs w:val="20"/>
        </w:rPr>
        <w:t xml:space="preserve"> επιμένετε να κάνετε το ίδιο λάθος.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Δημητρακόπουλε μη κάνουμε διάλογο. Εγώ είμαι εδώ έχοντας δώσει τον όρκο το νόμιμο για να μην πάει και ο δήμος έτσι συναυτουργός σε κάποια πράγματα. Εσείς είμαι σίγουρος ότι είστε 100% καλοπροαίρετος. Η ιστορία και η ζωή περιμένετε θα αποδείξει πολύ φοβάμαι ότι πάμε για το βουνό εκείθεν του Ερυμάνθου με το χρυσό που δεν μπορώ να το φέρω γιατί δεν έχω διεύθυνσή του, όπως δεν έχει εδώ ο οργανισμός αυτός. Περνάμε στην ψηφοφορία, εάν μπορεί το συμβούλιο να εξουσιοδοτήσει τον κύριο δήμαρχο. Εδώ να πάμε με τη δημοκρατική ευαισθησία και διαδικασία και με αυτό που ζητάει και ο κύριος Δημητρακόπουλος. Εάν συνάδελφοι εσείς πείτε ναι, έχουμε την αρχή της πλειοψηφίας, ο καθένας υπεύθυνα.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άλλη πρόταση θέλετε να κάνετε, μπορεί να ενίσταται ο </w:t>
      </w:r>
      <w:proofErr w:type="spellStart"/>
      <w:r w:rsidRPr="007C132A">
        <w:rPr>
          <w:rFonts w:ascii="Calibri" w:hAnsi="Calibri" w:cs="Calibri"/>
          <w:sz w:val="20"/>
          <w:szCs w:val="20"/>
        </w:rPr>
        <w:t>Παπαηλίου</w:t>
      </w:r>
      <w:proofErr w:type="spellEnd"/>
      <w:r w:rsidRPr="007C132A">
        <w:rPr>
          <w:rFonts w:ascii="Calibri" w:hAnsi="Calibri" w:cs="Calibri"/>
          <w:sz w:val="20"/>
          <w:szCs w:val="20"/>
        </w:rPr>
        <w:t>, θεωρεί ότι έχει χρέος να το κάνει μη μπορώντας να πάει να επισκεφτεί και αυτή την εταιρεία, το συμβουλευτικό οργανισμό.</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ΦΛΕΣΣΑΣ:</w:t>
      </w:r>
      <w:r w:rsidRPr="007C132A">
        <w:rPr>
          <w:rFonts w:ascii="Calibri" w:hAnsi="Calibri" w:cs="Calibri"/>
          <w:sz w:val="20"/>
          <w:szCs w:val="20"/>
        </w:rPr>
        <w:t xml:space="preserve"> Ποια πρόταση τελικά μπαίνει σε ψηφοφορία αυτή τη στιγμή; Αποκρυσταλλωμένη πρόταση θέλουμε.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Εάν το συμβούλιο αποφασίζει να δώσει την εξουσιοδότηση όπως τη ζητάνε οι αιτούντες.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ΦΛΕΣΣΑΣ:</w:t>
      </w:r>
      <w:r w:rsidRPr="007C132A">
        <w:rPr>
          <w:rFonts w:ascii="Calibri" w:hAnsi="Calibri" w:cs="Calibri"/>
          <w:sz w:val="20"/>
          <w:szCs w:val="20"/>
        </w:rPr>
        <w:t xml:space="preserve"> Και εγώ ρωτάω. Η δημοτική αρχή τι προτείνει; Ναι ή όχι; Η δημοτική αρχή που έχει την ευθύνη διακυβέρνησης του δήμου.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Εγώ είμαι ένας απλός σύμβουλος, έχω και την ιδιότητα του προέδρου. Προτείνω εγώ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ΦΛΕΣΣΑΣ:</w:t>
      </w:r>
      <w:r w:rsidRPr="007C132A">
        <w:rPr>
          <w:rFonts w:ascii="Calibri" w:hAnsi="Calibri" w:cs="Calibri"/>
          <w:sz w:val="20"/>
          <w:szCs w:val="20"/>
        </w:rPr>
        <w:t xml:space="preserve"> Ωραία, κάποιος από τη δημοτική αρχή πρέπει να πάρει το φορτίο και να πει ότι εισηγούμαι (διακόπτεται)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Προτείνω ότι δεν μπορεί να εξουσιοδοτήσει, δεν μπορεί οι δήμοι να τρέφουν όνειρα και αυταπάτες. Και στην Ελλάδα δεν αρνούμαι τον πατριωτισμό από κανέναν, όλοι είναι πατριώτες, θα είχαμε σώσει την Ελλάδα αν υπήρχε το βουνό και το χρυσό αυτό. Ο δήμαρχος όμως εδώ που εκπροσωπεί το δήμο, εάν θέλετε επίσημα από τη δημοτική αρχή, τον παρακαλώ να προσέλθει με την ανοχή σας να πει την πρότασή του.</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ΣΟΦΙΑΝΟΣ:</w:t>
      </w:r>
      <w:r w:rsidRPr="007C132A">
        <w:rPr>
          <w:rFonts w:ascii="Calibri" w:hAnsi="Calibri" w:cs="Calibri"/>
          <w:sz w:val="20"/>
          <w:szCs w:val="20"/>
        </w:rPr>
        <w:t xml:space="preserve"> Κύριε πρόεδρε έχουμε τριάντα θέματα!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Ευχαριστώ τον κ. Σοφιανό που ενίσταται. Εδώ είναι και ο κ. Παντελάκος και ο κ. Σοφιανός, κάποια άλλη πρόταση έχουμε;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Όχι. Μα είναι συγκεκριμένο εδώ το……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δήμαρχε, υπάρχει ένα ερώτημα – πρόταση και από τον κ. </w:t>
      </w:r>
      <w:proofErr w:type="spellStart"/>
      <w:r w:rsidRPr="007C132A">
        <w:rPr>
          <w:rFonts w:ascii="Calibri" w:hAnsi="Calibri" w:cs="Calibri"/>
          <w:sz w:val="20"/>
          <w:szCs w:val="20"/>
        </w:rPr>
        <w:t>Φλέσσα</w:t>
      </w:r>
      <w:proofErr w:type="spellEnd"/>
      <w:r w:rsidRPr="007C132A">
        <w:rPr>
          <w:rFonts w:ascii="Calibri" w:hAnsi="Calibri" w:cs="Calibri"/>
          <w:sz w:val="20"/>
          <w:szCs w:val="20"/>
        </w:rPr>
        <w:t xml:space="preserve"> και λέει η δημοτική αρχή τι προτείνει; Εγώ ως πρόεδρος, ως σύμβουλος είπα την άποψή μου, ότι δε μπορεί να δοθεί τέτοια εξουσιοδότηση αλλά αυτό περισσεύει.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Εγώ τι προτείνω; Να συστήσουμε μια επιτροπή ή να με εξουσιοδοτήσουν να συστήσουμε μια επιτροπή που είναι σε θέση να μελετήσει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έχει σχέση με αυτή την υπόθεση, να έρθει εδώ πέρα τελικά να μας προτείνει.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Συμπληρώνω την πρότασή σας. Και να πάει στα γραφεία της εταιρείας διότι με ανησυχεί βαθύτατα το ότι δεν έχω διεύθυνση, να δω τον πρόεδρο, τον αντιπρόεδρο, το διοικητικό τους συμβούλιο. Εμείς είμαστε ένα αναγνωρισμένο σώμα, ο δήμος Αρχαίας Ολυμπίας! Άντε, ήρθε το βουνό από τον Ερύμανθο με το χρυσό! Κύριε </w:t>
      </w:r>
      <w:proofErr w:type="spellStart"/>
      <w:r w:rsidRPr="007C132A">
        <w:rPr>
          <w:rFonts w:ascii="Calibri" w:hAnsi="Calibri" w:cs="Calibri"/>
          <w:sz w:val="20"/>
          <w:szCs w:val="20"/>
        </w:rPr>
        <w:t>Φλέσσα</w:t>
      </w:r>
      <w:proofErr w:type="spellEnd"/>
      <w:r w:rsidRPr="007C132A">
        <w:rPr>
          <w:rFonts w:ascii="Calibri" w:hAnsi="Calibri" w:cs="Calibri"/>
          <w:sz w:val="20"/>
          <w:szCs w:val="20"/>
        </w:rPr>
        <w:t xml:space="preserve"> η πρόταση του δημάρχου είναι να συσταθεί μια επιτροπή. Συμπληρώστε κύριε δήμαρχε.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Να κοιτάξει και αυτό.</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ΠΡΟΕΔΡΟΣ:</w:t>
      </w:r>
      <w:r w:rsidRPr="007C132A">
        <w:rPr>
          <w:rFonts w:ascii="Calibri" w:hAnsi="Calibri" w:cs="Calibri"/>
          <w:sz w:val="20"/>
          <w:szCs w:val="20"/>
        </w:rPr>
        <w:t xml:space="preserve"> Να διερευνήσει το θέμα με ειδικούς. Συμπληρώνεται λοιπόν και με τη διεύθυνση που θα μας φέρουν κάποιοι από τους αιτούντες, την οποία, παιδιά για να παίρνει και ο καθένας την ευθύνη του, είναι σημαντικό ότι και εσείς δεν έχετε μια διεύθυνση, να πάρει ευχή και ένα τηλέφωνο! Πάμε στην ψηφοφορία ή αν υπάρχει άλλη άποψη εδώ, από τους συμβούλους πλέον, για να μη χρονίσει το θέμα άλλο.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Η άποψη η δική μου είναι και τη βάζω πάλι, να εξεταστεί το θέμα από τη νομική υπηρεσία, από την οικονομική υπηρεσία, απ’ όλες τις υπηρεσίες οι οποίες θα μας πούνε εάν αυτά που λέει αυτό μπορούν να γίνουν και τι μπορεί να γίνει.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w:t>
      </w:r>
      <w:proofErr w:type="spellStart"/>
      <w:r w:rsidRPr="007C132A">
        <w:rPr>
          <w:rFonts w:ascii="Calibri" w:hAnsi="Calibri" w:cs="Calibri"/>
          <w:sz w:val="20"/>
          <w:szCs w:val="20"/>
        </w:rPr>
        <w:t>Πατέλη</w:t>
      </w:r>
      <w:proofErr w:type="spellEnd"/>
      <w:r w:rsidRPr="007C132A">
        <w:rPr>
          <w:rFonts w:ascii="Calibri" w:hAnsi="Calibri" w:cs="Calibri"/>
          <w:sz w:val="20"/>
          <w:szCs w:val="20"/>
        </w:rPr>
        <w:t xml:space="preserve"> μου δεν το έλυσε το θέμα ολόκληρη νομική υπηρεσία υπουργείων, τραπεζών, ιστοριών κλπ.. Θέλετε να μπείτε στην επιτροπή και εγώ να σας κάνω παρέα, αν με θέλετε, να πάμε στα γραφεία αυτού του ομίλου στην Αθήνα; Που δεν τα βλέπω πουθενά!</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Όχι.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Η μία πρόταση είναι επιτροπή. Και η άλλη πρόταση είναι ότι δεν μπορεί –δική μου τουλάχιστον- να υπάρξει τέτοια εξουσιοδότηση σε μη έχοντα διεύθυνση, οδό και αριθμό και τηλέφωνο, ένας τέτοιος επενδυτικός όμιλος ή συμβουλευτικός ή νομικός ή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είναι. Δείξτε το μου, σας δίνω προθεσμία, σε ποια γραφεία να πάμε στην Αθήνα. Έχω άλλες 7 ερωτήσεις. Δεν θα βασανίσω το συμβούλιο. Δεν έχω διεύθυνση. Μου θυμίζει τώρα κάποτε τη νέα τάξη που είχε διεύθυνση και αριθμό……. Λοιπόν, η ψηφοφορία επί της πρώτης προτάσεως του δημάρχου, να συσταθεί μια επιτροπή και να πάει, αν τη δέχεστε τη συμπλήρωση, να κάνει και επίσκεψη και στα γραφεία της εταιρείας.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Δηλαδή πρέπει να γίνει επιτροπή να πάει στα γραφεία;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Και να μελετήσει και το θέμα όπως είπατε, με τις νομικές υπηρεσίες. Δεν έχει νομική υπηρεσία ο δήμος.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Τέλος πάντων, εγώ διαφωνώ και λέω όχι.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Δηλαδή τι λέτε εσείς κ. </w:t>
      </w:r>
      <w:proofErr w:type="spellStart"/>
      <w:r w:rsidRPr="007C132A">
        <w:rPr>
          <w:rFonts w:ascii="Calibri" w:hAnsi="Calibri" w:cs="Calibri"/>
          <w:sz w:val="20"/>
          <w:szCs w:val="20"/>
        </w:rPr>
        <w:t>Πατέλη</w:t>
      </w:r>
      <w:proofErr w:type="spellEnd"/>
      <w:r w:rsidRPr="007C132A">
        <w:rPr>
          <w:rFonts w:ascii="Calibri" w:hAnsi="Calibri" w:cs="Calibri"/>
          <w:sz w:val="20"/>
          <w:szCs w:val="20"/>
        </w:rPr>
        <w:t xml:space="preserve">;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Εγώ λέω το θέμα να εξεταστεί από το δήμο εδώ.</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Ένας ένας λοιπόν τότε. Πάω έτσι, που δεν το κάνουμε σε άλλα θέματα, για να δείξω σεβασμό στους αιτούντες, να μου δικαιολογήσουν το ύφος. </w:t>
      </w:r>
      <w:proofErr w:type="spellStart"/>
      <w:r w:rsidRPr="007C132A">
        <w:rPr>
          <w:rFonts w:ascii="Calibri" w:hAnsi="Calibri" w:cs="Calibri"/>
          <w:sz w:val="20"/>
          <w:szCs w:val="20"/>
        </w:rPr>
        <w:t>Πατέλης</w:t>
      </w:r>
      <w:proofErr w:type="spellEnd"/>
      <w:r w:rsidRPr="007C132A">
        <w:rPr>
          <w:rFonts w:ascii="Calibri" w:hAnsi="Calibri" w:cs="Calibri"/>
          <w:sz w:val="20"/>
          <w:szCs w:val="20"/>
        </w:rPr>
        <w:t>;</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ΠΑΤΕΛΗΣ:</w:t>
      </w:r>
      <w:r w:rsidRPr="007C132A">
        <w:rPr>
          <w:rFonts w:ascii="Calibri" w:hAnsi="Calibri" w:cs="Calibri"/>
          <w:sz w:val="20"/>
          <w:szCs w:val="20"/>
        </w:rPr>
        <w:t xml:space="preserve"> Να εξεταστεί από το δήμο και όχι από επιτροπή. Δεν ξέρω τι θα κάνει ο δήμος. Και εδώ θα έρθει πάλι με εισήγηση του δήμου. Δεν θα έρθει με εισήγηση κανενός ιδιώτη ή επενδυτή.</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Δεββέ τι λέτε; Να συσταθεί επιτροπή και να εξετάσουν οι υπηρεσίες του δήμου το ζήτημα, την πρόταση, την αίτηση κατά πως είναι ο φάκελος. Και η άλλη πρόταση, η οποία μπορεί να τεθεί μετά ή ανάλογα της ψηφοφορίας, είναι ότι δεν μπορεί να εξεταστεί, προσκρούει και σε ζητήματα διαφάνειας, δημοσιότητας.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Να κάνω εγώ μια τοποθέτηση;</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Ναι, για κάνε Πανάγο μια τοποθέτηση εσύ.</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Κύριε πρόεδρε εγώ θα έλεγα σα δήμος για το συγκεκριμένο θέμα να περιμένουμε την απάντηση του υπουργείου Οικονομικών και του Εσωτερικών για το συγκεκριμένο θέμα που ο κύριος υπουργός Δικαιοσύνης ο Χαράλαμπος Αθανασίου περιμένει να του πούνε τι ακριβώς θα γίνει με την υπόθεση. Εμείς τι θα κάνουμε σα δήμος; Δεν το κατάλαβα! </w:t>
      </w:r>
      <w:proofErr w:type="spellStart"/>
      <w:r w:rsidRPr="007C132A">
        <w:rPr>
          <w:rFonts w:ascii="Calibri" w:hAnsi="Calibri" w:cs="Calibri"/>
          <w:sz w:val="20"/>
          <w:szCs w:val="20"/>
        </w:rPr>
        <w:t>Ό,τι</w:t>
      </w:r>
      <w:proofErr w:type="spellEnd"/>
      <w:r w:rsidRPr="007C132A">
        <w:rPr>
          <w:rFonts w:ascii="Calibri" w:hAnsi="Calibri" w:cs="Calibri"/>
          <w:sz w:val="20"/>
          <w:szCs w:val="20"/>
        </w:rPr>
        <w:t xml:space="preserve"> πουν στον υπουργό τα δύο αυτά υπουργεία, θα πράξουμε κι εμείς. Αφού έχει φτάσει ψηλά το θέμα! Έχω δε όλους τους δήμους εδώ που δεν έχουν συνάψει σύμβαση. Το έχουν καταθέσει οι κύριοι. Και τονίζει, επειδή μπορεί δημοτικοί σύμβουλοι εν αγνοία τους να προχωρήσουν σε παράτυπες και παράνομες αποφάσεις, σας κοινοποιώ τα έγγραφα τα οποία ρώτησε ο υπουργός και τα είπε ο κύριος πρόεδρος πριν, πως είναι δυνατόν; Εγώ δεν το ξέρω το θέμα και βλέπω αυτά και σας τα λέω αυτή τη στιγμή.</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Κύριέ μου ο κύριος υπουργός απάντησε; Τα υπουργεία Εσωτερικών και Οικονομικών απάντησαν στον κύριο Αθανασίου στο Δικαιοσύνης;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Μα ο κ. Αθανασίου απαντάει ότι δεν βρήκε τίποτα και……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Και εμείς λοιπόν σαν απλοί δημοτικοί σύμβουλοι του δήμου της Αρχαίας Ολυμπίας όπως και άλλοι δημοτικοί σύμβουλοι σε πολλούς δήμους της χώρας δεν κάνουν αυτή την κίνηση, γιατί να την κάνουμε;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Πόσοι την έχουν κάνει; Εδώ απ’ ότι βλέπω την έχει κάνει ένας, ο δήμος Ιεράπετρας ο οποίος συνέστησε επιτροπή, όπως το είπε ο κύριος πρόεδρος. Άμα θέλετε να το κάνουμε αυτό, να το κάνουμε. Αλλά τι θα βγει και από εκεί πέρα;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lastRenderedPageBreak/>
        <w:t>ΔΗΜΗΤΡΑΚΟΠΟΥΛΟΣ:</w:t>
      </w:r>
      <w:r w:rsidRPr="007C132A">
        <w:rPr>
          <w:rFonts w:ascii="Calibri" w:hAnsi="Calibri" w:cs="Calibri"/>
          <w:sz w:val="20"/>
          <w:szCs w:val="20"/>
        </w:rPr>
        <w:t xml:space="preserve"> Εγώ έχω προτείνει στον αγαπητό κύριο δήμαρχο από το Δεκέμβρη να γίνει μια επιτροπή.</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Μόνο ένας δήμος το έχει κάνει όμως και είναι ένας δήμος Ιεράπετρας. Οι υπόλοιποι δήμοι δεν έχουν συνάψει αυτό εδώ. Και, προσέξτε, ερευνώνται αξιόποινες πράξεις. Εμένα ποιος με κατοχυρώνει που θα υπογράψω; Με κατοχυρώνει κανείς; Εσείς με κατοχυρώνετε;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Εάν πιστεύετε εσείς ότι αν είχε βρει ο Αθανασίου αξιόποινες πράξεις, δεν θα τους…..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Γιατί δεν έχει απαντήσει;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Μα κύριέ μου είναι σαφέστατα πράγματα! Εμένα με οδηγείτε, αν θα υπογράψω αυτό που λέτε εσείς, να έχω κυρώσεις!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Εσείς θα υπογράψετε…….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Μα στην προκειμένη περίπτωση γιατί ήρθατε εδώ; Το θέσατε στο συμβούλιο για να το εγκρίνει το συμβούλιο. Έτσι δεν είναι;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Έπρεπε να το είχε εισηγηθεί ο κύριος δήμαρχος όπως πριν 2-3 χρόνια.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Ο κύριος δήμαρχος καλά το είπε. Μα πήγε κάποιος κύριος από εσάς και τον έχει ενημερώσει. Και καλά το ανέφερε ο κύριος δήμαρχος. Από εκεί και πέρα τι άλλο να πει και τι να κάνει; Δεν το κατάλαβα!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Ο κύριος δήμαρχος έπρεπε από το Νοέμβριο που ενημερώθηκε……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Η κατάσταση είναι τελείως συγκεχυμένη. Εσείς κάτι συγκεκριμένο έχετε; Εγώ θα πάω αύριο το πρωί στην Αθήνα γι αυτό το θέμα. Θέλετε να πάμε μαζί; Να με πάτε στα γραφεία σας και να καθίσουμε κάτω να το λύσουμε;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Βεβαίως. Εγώ γνωρίζω…..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Θα έρθετε να πάμε μαζί; Να σας πάρω εγώ αύριο το πρωί και να πάμε;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Βεβαίως.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Ωραία, να πάμε αύριο το πρωί. Το σταματάμε εδώ. Συνέχισε κύριε πρόεδρε, θα πάω αύριο με τον κύριο στην Αθήνα. Λοιπόν, πάμε αύριο!</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Το λέμε εδώ δημοσίως……</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Εσείς θα έρθετε αύριο να πάμε, να σας πάρω εγώ με το αυτοκίνητό μου και να σας πάω;</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Βεβαίως.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Καθόμαστε τώρα τρεις ώρες και μιλάμε γι αυτό το θέμα για το οποίο δε βγαίνει τίποτα σε τελευταία ανάλυση.</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Και εσείς με τη ιδιότητα θα πάτε;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Σαν γραμματέας του Δημοτικού Συμβουλίου του δήμου της Αρχαίας Ολυμπίας.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Και με εξουσιοδότηση, αν γίνει δεκτή η πρότασή μου, να πάτε αύριο στα γραφεία. Να δείτε καταρχήν αν υπάρχουν γραφεία.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ΔΗΜΗΤΡΑΚΟΠΟΥΛΟΣ:</w:t>
      </w:r>
      <w:r w:rsidRPr="007C132A">
        <w:rPr>
          <w:rFonts w:ascii="Calibri" w:hAnsi="Calibri" w:cs="Calibri"/>
          <w:sz w:val="20"/>
          <w:szCs w:val="20"/>
        </w:rPr>
        <w:t xml:space="preserve">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Συμπατριώτες, συνδημότες, είστε καλοπροαίρετοι. Ξέρω ότι είστε μόνο 20.000, παρακαλέστε να δοθούν στα αθλητικά σωματεία και αλλάζω γραμμή και ψηφίζω υπέρ! 20.000 από τα 600 δις στα αθλητικά σωματεία της Ολυμπίας! Τίποτε άλλο δεν έχω να πω! Μα τώρα τόση φασαρία για 20.000 μπροστά στα 600 δις!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Πάμε πιο κάτω κύριε πρόεδρε.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Δώστε ραντεβού στα γραφεία αύριο. Αλλά δε θα ξέρετε που να πάτε.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ΠΑΝΤΕΛΑΚΟΣ:</w:t>
      </w:r>
      <w:r w:rsidRPr="007C132A">
        <w:rPr>
          <w:rFonts w:ascii="Calibri" w:hAnsi="Calibri" w:cs="Calibri"/>
          <w:sz w:val="20"/>
          <w:szCs w:val="20"/>
        </w:rPr>
        <w:t xml:space="preserve"> Εγώ είμαι διατεθειμένος. Αύριο είναι 25</w:t>
      </w:r>
      <w:r w:rsidRPr="007C132A">
        <w:rPr>
          <w:rFonts w:ascii="Calibri" w:hAnsi="Calibri" w:cs="Calibri"/>
          <w:sz w:val="20"/>
          <w:szCs w:val="20"/>
          <w:vertAlign w:val="superscript"/>
        </w:rPr>
        <w:t>η</w:t>
      </w:r>
      <w:r w:rsidRPr="007C132A">
        <w:rPr>
          <w:rFonts w:ascii="Calibri" w:hAnsi="Calibri" w:cs="Calibri"/>
          <w:sz w:val="20"/>
          <w:szCs w:val="20"/>
        </w:rPr>
        <w:t xml:space="preserve"> Μαρτίου, να πάμε μεθαύριο. Να γιορτάσουμε και την εθνική επέτειο αύριο όπως πρέπει.</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Κύριε </w:t>
      </w:r>
      <w:proofErr w:type="spellStart"/>
      <w:r w:rsidRPr="007C132A">
        <w:rPr>
          <w:rFonts w:ascii="Calibri" w:hAnsi="Calibri" w:cs="Calibri"/>
          <w:sz w:val="20"/>
          <w:szCs w:val="20"/>
        </w:rPr>
        <w:t>Κουρνούτα</w:t>
      </w:r>
      <w:proofErr w:type="spellEnd"/>
      <w:r w:rsidRPr="007C132A">
        <w:rPr>
          <w:rFonts w:ascii="Calibri" w:hAnsi="Calibri" w:cs="Calibri"/>
          <w:sz w:val="20"/>
          <w:szCs w:val="20"/>
        </w:rPr>
        <w:t xml:space="preserve"> τι λέτε για το θέμα; Τι να κάνουμε; Ο κ. </w:t>
      </w:r>
      <w:proofErr w:type="spellStart"/>
      <w:r w:rsidRPr="007C132A">
        <w:rPr>
          <w:rFonts w:ascii="Calibri" w:hAnsi="Calibri" w:cs="Calibri"/>
          <w:sz w:val="20"/>
          <w:szCs w:val="20"/>
        </w:rPr>
        <w:t>Σικοτακόπουλος</w:t>
      </w:r>
      <w:proofErr w:type="spellEnd"/>
      <w:r w:rsidRPr="007C132A">
        <w:rPr>
          <w:rFonts w:ascii="Calibri" w:hAnsi="Calibri" w:cs="Calibri"/>
          <w:sz w:val="20"/>
          <w:szCs w:val="20"/>
        </w:rPr>
        <w:t xml:space="preserve"> τι λέει; Ο κ. </w:t>
      </w:r>
      <w:proofErr w:type="spellStart"/>
      <w:r w:rsidRPr="007C132A">
        <w:rPr>
          <w:rFonts w:ascii="Calibri" w:hAnsi="Calibri" w:cs="Calibri"/>
          <w:sz w:val="20"/>
          <w:szCs w:val="20"/>
        </w:rPr>
        <w:t>Πατέλης</w:t>
      </w:r>
      <w:proofErr w:type="spellEnd"/>
      <w:r w:rsidRPr="007C132A">
        <w:rPr>
          <w:rFonts w:ascii="Calibri" w:hAnsi="Calibri" w:cs="Calibri"/>
          <w:sz w:val="20"/>
          <w:szCs w:val="20"/>
        </w:rPr>
        <w:t xml:space="preserve">, ο κ. </w:t>
      </w:r>
      <w:proofErr w:type="spellStart"/>
      <w:r w:rsidRPr="007C132A">
        <w:rPr>
          <w:rFonts w:ascii="Calibri" w:hAnsi="Calibri" w:cs="Calibri"/>
          <w:sz w:val="20"/>
          <w:szCs w:val="20"/>
        </w:rPr>
        <w:t>Πανούτσος</w:t>
      </w:r>
      <w:proofErr w:type="spellEnd"/>
      <w:r w:rsidRPr="007C132A">
        <w:rPr>
          <w:rFonts w:ascii="Calibri" w:hAnsi="Calibri" w:cs="Calibri"/>
          <w:sz w:val="20"/>
          <w:szCs w:val="20"/>
        </w:rPr>
        <w:t>; Ο κ. Φλέσσας μου είπε ότι είναι υπέρ της επιτροπής. Κύριε Σοφιανέ τι λέτε να κάνουμε;</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ΔΕΒΒΕΣ:</w:t>
      </w:r>
      <w:r w:rsidRPr="007C132A">
        <w:rPr>
          <w:rFonts w:ascii="Calibri" w:hAnsi="Calibri" w:cs="Calibri"/>
          <w:sz w:val="20"/>
          <w:szCs w:val="20"/>
        </w:rPr>
        <w:t xml:space="preserve"> Φτιάξε μια επιτροπή να τελειώνουμε!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Ποιοι θα μπουν στην επιτροπή; </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ΔΗΜΑΡΧΟΣ:</w:t>
      </w:r>
      <w:r w:rsidRPr="007C132A">
        <w:rPr>
          <w:rFonts w:ascii="Calibri" w:hAnsi="Calibri" w:cs="Calibri"/>
          <w:sz w:val="20"/>
          <w:szCs w:val="20"/>
        </w:rPr>
        <w:t xml:space="preserve"> Πρέπει να πάρουμε και κάποιον νομικό.</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ΠΡΟΕΔΡΟΣ:</w:t>
      </w:r>
      <w:r w:rsidRPr="007C132A">
        <w:rPr>
          <w:rFonts w:ascii="Calibri" w:hAnsi="Calibri" w:cs="Calibri"/>
          <w:sz w:val="20"/>
          <w:szCs w:val="20"/>
        </w:rPr>
        <w:t xml:space="preserve"> Νομικός είναι ο έγκριτος συμπολίτης μας ο Κώστας ο Κούτρας, αν θέλει να είναι στην επιτροπή. Δηλαδή να είναι δύο δημοτικοί, να είναι και ένας από τους…. Εμένα που είμαι τόσο αιρετικός, μη με βάζετε και μη με ταλαιπωρείτε να πάω κάπου που δεν θα βρίσκω ούτε τα γραφεία παιδιά. Θα τσακωθούμε, σας το λέω. Η επιτροπή επιφυλασσόμαστε να γραφτούν τα ονόματά της αύριο και να πάνε να εξετάσουν το θέμα και νομικά και υπηρεσιακά και στα γραφεία της εταιρείας. </w:t>
      </w:r>
      <w:r w:rsidRPr="007C132A">
        <w:rPr>
          <w:rFonts w:ascii="Calibri" w:hAnsi="Calibri" w:cs="Calibri"/>
          <w:sz w:val="20"/>
          <w:szCs w:val="20"/>
        </w:rPr>
        <w:lastRenderedPageBreak/>
        <w:t xml:space="preserve">Έτσι αποφασίστηκε το θέμα, πλην </w:t>
      </w:r>
      <w:proofErr w:type="spellStart"/>
      <w:r w:rsidRPr="007C132A">
        <w:rPr>
          <w:rFonts w:ascii="Calibri" w:hAnsi="Calibri" w:cs="Calibri"/>
          <w:sz w:val="20"/>
          <w:szCs w:val="20"/>
        </w:rPr>
        <w:t>Παπαηλίου</w:t>
      </w:r>
      <w:proofErr w:type="spellEnd"/>
      <w:r w:rsidRPr="007C132A">
        <w:rPr>
          <w:rFonts w:ascii="Calibri" w:hAnsi="Calibri" w:cs="Calibri"/>
          <w:sz w:val="20"/>
          <w:szCs w:val="20"/>
        </w:rPr>
        <w:t xml:space="preserve">. Να έχει ο καθένας το θάρρος της γνώμης του και της ευθύνης. Δεν ψηφίζω την πρόταση αυτή, για να τα έχω καλά με τον εαυτό μου, ούτε σε επιτροπή μπαίνω, ούτε στο βουνό του Ερυμάνθου, ούτε στο χρυσό του </w:t>
      </w:r>
      <w:proofErr w:type="spellStart"/>
      <w:r w:rsidRPr="007C132A">
        <w:rPr>
          <w:rFonts w:ascii="Calibri" w:hAnsi="Calibri" w:cs="Calibri"/>
          <w:sz w:val="20"/>
          <w:szCs w:val="20"/>
        </w:rPr>
        <w:t>Σώρρα</w:t>
      </w:r>
      <w:proofErr w:type="spellEnd"/>
      <w:r w:rsidRPr="007C132A">
        <w:rPr>
          <w:rFonts w:ascii="Calibri" w:hAnsi="Calibri" w:cs="Calibri"/>
          <w:sz w:val="20"/>
          <w:szCs w:val="20"/>
        </w:rPr>
        <w:t xml:space="preserve">, ούτε κανενός στο τσουβάλι. Η επιτροπή </w:t>
      </w:r>
      <w:proofErr w:type="spellStart"/>
      <w:r w:rsidRPr="007C132A">
        <w:rPr>
          <w:rFonts w:ascii="Calibri" w:hAnsi="Calibri" w:cs="Calibri"/>
          <w:sz w:val="20"/>
          <w:szCs w:val="20"/>
        </w:rPr>
        <w:t>επιφυλασσόμεθα</w:t>
      </w:r>
      <w:proofErr w:type="spellEnd"/>
      <w:r w:rsidRPr="007C132A">
        <w:rPr>
          <w:rFonts w:ascii="Calibri" w:hAnsi="Calibri" w:cs="Calibri"/>
          <w:sz w:val="20"/>
          <w:szCs w:val="20"/>
        </w:rPr>
        <w:t xml:space="preserve"> να συμπληρωθεί με τα ονόματα.</w:t>
      </w:r>
    </w:p>
    <w:p w:rsidR="005D4F34" w:rsidRPr="007C132A" w:rsidRDefault="005D4F34" w:rsidP="00092C16">
      <w:pPr>
        <w:pStyle w:val="Web"/>
        <w:spacing w:before="0" w:beforeAutospacing="0" w:after="0"/>
        <w:jc w:val="both"/>
        <w:rPr>
          <w:rFonts w:ascii="Calibri" w:hAnsi="Calibri" w:cs="Calibri"/>
          <w:sz w:val="20"/>
          <w:szCs w:val="20"/>
        </w:rPr>
      </w:pPr>
      <w:r w:rsidRPr="007C132A">
        <w:rPr>
          <w:rFonts w:ascii="Calibri" w:hAnsi="Calibri" w:cs="Calibri"/>
          <w:b/>
          <w:bCs/>
          <w:sz w:val="20"/>
          <w:szCs w:val="20"/>
        </w:rPr>
        <w:t>Κατά πλειοψηφία το Δ.Σ. αποφασίζει τη σύσταση επιτροπής.</w:t>
      </w:r>
    </w:p>
    <w:p w:rsidR="005D4F34" w:rsidRPr="007C132A" w:rsidRDefault="005D4F34" w:rsidP="00092C16">
      <w:pPr>
        <w:pStyle w:val="Web"/>
        <w:spacing w:before="0" w:beforeAutospacing="0" w:after="0"/>
        <w:jc w:val="both"/>
        <w:rPr>
          <w:rFonts w:ascii="Calibri" w:hAnsi="Calibri" w:cs="Calibri"/>
          <w:sz w:val="20"/>
          <w:szCs w:val="20"/>
        </w:rPr>
      </w:pPr>
    </w:p>
    <w:p w:rsidR="00CC4430" w:rsidRPr="007C132A" w:rsidRDefault="00CC4430" w:rsidP="00092C16">
      <w:pPr>
        <w:spacing w:after="0" w:line="240" w:lineRule="auto"/>
        <w:jc w:val="both"/>
        <w:rPr>
          <w:rFonts w:cs="Calibri"/>
          <w:sz w:val="20"/>
          <w:szCs w:val="20"/>
        </w:rPr>
      </w:pPr>
    </w:p>
    <w:sectPr w:rsidR="00CC4430" w:rsidRPr="007C132A" w:rsidSect="00BC42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86C"/>
    <w:multiLevelType w:val="multilevel"/>
    <w:tmpl w:val="723C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compat/>
  <w:rsids>
    <w:rsidRoot w:val="008F3581"/>
    <w:rsid w:val="00092C16"/>
    <w:rsid w:val="0039223E"/>
    <w:rsid w:val="005D4F34"/>
    <w:rsid w:val="007C132A"/>
    <w:rsid w:val="008F3581"/>
    <w:rsid w:val="009349F6"/>
    <w:rsid w:val="009820DC"/>
    <w:rsid w:val="00AB7C55"/>
    <w:rsid w:val="00BC42DB"/>
    <w:rsid w:val="00BE723C"/>
    <w:rsid w:val="00CC4430"/>
    <w:rsid w:val="00E74EC2"/>
    <w:rsid w:val="00F56A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4F34"/>
    <w:pPr>
      <w:spacing w:before="100" w:beforeAutospacing="1" w:after="119"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4F34"/>
    <w:pPr>
      <w:spacing w:before="100" w:beforeAutospacing="1" w:after="119"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19987135">
      <w:bodyDiv w:val="1"/>
      <w:marLeft w:val="0"/>
      <w:marRight w:val="0"/>
      <w:marTop w:val="0"/>
      <w:marBottom w:val="0"/>
      <w:divBdr>
        <w:top w:val="none" w:sz="0" w:space="0" w:color="auto"/>
        <w:left w:val="none" w:sz="0" w:space="0" w:color="auto"/>
        <w:bottom w:val="none" w:sz="0" w:space="0" w:color="auto"/>
        <w:right w:val="none" w:sz="0" w:space="0" w:color="auto"/>
      </w:divBdr>
    </w:div>
    <w:div w:id="16238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5;&#941;&#959;%20&#904;&#947;&#947;&#961;&#945;&#966;&#959;%20&#964;&#959;&#965;%20Microsoft%20Word.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Νέο Έγγραφο του Microsoft Word</Template>
  <TotalTime>6</TotalTime>
  <Pages>14</Pages>
  <Words>8002</Words>
  <Characters>43216</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Μάκης</cp:lastModifiedBy>
  <cp:revision>2</cp:revision>
  <dcterms:created xsi:type="dcterms:W3CDTF">2017-01-16T20:40:00Z</dcterms:created>
  <dcterms:modified xsi:type="dcterms:W3CDTF">2017-01-16T20:40:00Z</dcterms:modified>
</cp:coreProperties>
</file>